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6DA" w:rsidRDefault="001D1E33">
      <w:pPr>
        <w:rPr>
          <w:rFonts w:ascii="Arial" w:hAnsi="Arial"/>
          <w:b/>
          <w:bCs/>
          <w:szCs w:val="26"/>
        </w:rPr>
      </w:pPr>
      <w:bookmarkStart w:id="0" w:name="_GoBack"/>
      <w:bookmarkEnd w:id="0"/>
      <w:r>
        <w:rPr>
          <w:rFonts w:ascii="Arial" w:hAnsi="Arial"/>
          <w:b/>
          <w:bCs/>
          <w:szCs w:val="26"/>
        </w:rPr>
        <w:t>Der Glaube von herausragenden Persönlichkeiten</w:t>
      </w:r>
    </w:p>
    <w:p w:rsidR="007C26DA" w:rsidRDefault="007C26DA">
      <w:pPr>
        <w:rPr>
          <w:rFonts w:ascii="Arial" w:hAnsi="Arial"/>
          <w:b/>
          <w:bCs/>
          <w:sz w:val="26"/>
          <w:szCs w:val="26"/>
        </w:rPr>
      </w:pPr>
    </w:p>
    <w:p w:rsidR="007C26DA" w:rsidRDefault="001D1E33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Aufgaben</w:t>
      </w:r>
    </w:p>
    <w:p w:rsidR="007C26DA" w:rsidRDefault="007C26DA">
      <w:pPr>
        <w:rPr>
          <w:rFonts w:ascii="Arial" w:hAnsi="Aria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C26DA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6DA" w:rsidRDefault="001D1E33">
            <w:pPr>
              <w:pStyle w:val="TableContents"/>
              <w:spacing w:line="276" w:lineRule="auto"/>
              <w:ind w:left="266" w:hanging="266"/>
            </w:pPr>
            <w:r>
              <w:rPr>
                <w:rFonts w:ascii="Arial" w:hAnsi="Arial"/>
              </w:rPr>
              <w:t xml:space="preserve">1. Wählt als Gruppe eine Persönlichkeit der Vergangenheit aus, von der ihr bereits im Religionsunterricht gehört habt. Einigt </w:t>
            </w:r>
            <w:r>
              <w:rPr>
                <w:rFonts w:ascii="Arial" w:hAnsi="Arial"/>
              </w:rPr>
              <w:t>euch dabei auf eine Person.</w:t>
            </w:r>
          </w:p>
        </w:tc>
      </w:tr>
      <w:tr w:rsidR="007C26DA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6DA" w:rsidRDefault="001D1E33">
            <w:pPr>
              <w:pStyle w:val="TableContents"/>
              <w:spacing w:line="276" w:lineRule="auto"/>
              <w:ind w:left="280" w:hanging="280"/>
              <w:rPr>
                <w:rFonts w:ascii="Arial" w:hAnsi="Arial"/>
              </w:rPr>
            </w:pPr>
            <w:r>
              <w:rPr>
                <w:rFonts w:ascii="Arial" w:hAnsi="Arial"/>
              </w:rPr>
              <w:t>2. Schaut im Internet und in alten Hefteinträgen nach, welche Informationen ihr zu dieser Person finden könnt. Nutzt dazu den Fragenkatalog (M1).</w:t>
            </w:r>
          </w:p>
        </w:tc>
      </w:tr>
      <w:tr w:rsidR="007C26DA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6DA" w:rsidRDefault="001D1E33">
            <w:pPr>
              <w:pStyle w:val="TableContents"/>
              <w:spacing w:line="276" w:lineRule="auto"/>
              <w:ind w:left="268" w:hanging="268"/>
            </w:pPr>
            <w:r>
              <w:rPr>
                <w:rFonts w:ascii="Arial" w:hAnsi="Arial"/>
              </w:rPr>
              <w:t xml:space="preserve">3. Versetzt euch in die Lage der Person und füllt aus ihrer Sicht mit Hilfe </w:t>
            </w:r>
            <w:r>
              <w:rPr>
                <w:rFonts w:ascii="Arial" w:hAnsi="Arial"/>
              </w:rPr>
              <w:t>eures Fragenkatalogs die Sprechblasen auf dem Arbeitsblatt (M2) aus.</w:t>
            </w:r>
          </w:p>
        </w:tc>
      </w:tr>
      <w:tr w:rsidR="007C26DA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6DA" w:rsidRDefault="001D1E33">
            <w:pPr>
              <w:pStyle w:val="TableContents"/>
              <w:spacing w:line="276" w:lineRule="auto"/>
              <w:ind w:left="268" w:hanging="268"/>
            </w:pPr>
            <w:r>
              <w:rPr>
                <w:rFonts w:ascii="Arial" w:hAnsi="Arial"/>
              </w:rPr>
              <w:t>4. Führt gemeinsam ein Interview durch, bei dem ihr die Fragen des Lehrers (Reporter M3) aus Sicht eurer Person beantwortet. Nutzt euer Arbeitsblatt zur Hilfe.</w:t>
            </w:r>
          </w:p>
        </w:tc>
      </w:tr>
      <w:tr w:rsidR="007C26DA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6DA" w:rsidRDefault="001D1E33">
            <w:pPr>
              <w:pStyle w:val="TableContents"/>
              <w:spacing w:line="276" w:lineRule="auto"/>
              <w:ind w:left="282" w:hanging="282"/>
            </w:pPr>
            <w:r>
              <w:rPr>
                <w:rFonts w:ascii="Arial" w:hAnsi="Arial"/>
              </w:rPr>
              <w:t>5. Diskutiert im gemeinsa</w:t>
            </w:r>
            <w:r>
              <w:rPr>
                <w:rFonts w:ascii="Arial" w:hAnsi="Arial"/>
              </w:rPr>
              <w:t>men Gespräch mit der Klasse, welche Dinge für die Personen der Vergangenheit wichtig im Leben waren und warum diese Personen berühmt sind.</w:t>
            </w:r>
          </w:p>
        </w:tc>
      </w:tr>
      <w:tr w:rsidR="007C26DA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6DA" w:rsidRDefault="001D1E33">
            <w:pPr>
              <w:pStyle w:val="TableContents"/>
              <w:spacing w:line="276" w:lineRule="auto"/>
            </w:pPr>
            <w:r>
              <w:rPr>
                <w:rFonts w:ascii="Arial" w:hAnsi="Arial"/>
              </w:rPr>
              <w:t xml:space="preserve">6. Vergleicht und ergänzt </w:t>
            </w:r>
            <w:r>
              <w:rPr>
                <w:rStyle w:val="Kommentarzeichen"/>
                <w:rFonts w:ascii="Arial" w:hAnsi="Arial" w:cs="Mangal"/>
                <w:sz w:val="24"/>
                <w:szCs w:val="24"/>
              </w:rPr>
              <w:t>eventuell</w:t>
            </w:r>
            <w:r>
              <w:rPr>
                <w:rStyle w:val="Kommentarzeichen"/>
                <w:rFonts w:ascii="Arial" w:hAnsi="Arial" w:cs="Mangal"/>
                <w:sz w:val="30"/>
                <w:szCs w:val="30"/>
              </w:rPr>
              <w:t xml:space="preserve"> </w:t>
            </w:r>
            <w:r>
              <w:rPr>
                <w:rFonts w:ascii="Arial" w:hAnsi="Arial"/>
              </w:rPr>
              <w:t>eure Wortkarten zu den Persönlichkeiten.</w:t>
            </w:r>
          </w:p>
        </w:tc>
      </w:tr>
    </w:tbl>
    <w:p w:rsidR="007C26DA" w:rsidRDefault="007C26DA">
      <w:pPr>
        <w:rPr>
          <w:rFonts w:ascii="Arial" w:hAnsi="Arial"/>
          <w:b/>
          <w:bCs/>
          <w:sz w:val="26"/>
          <w:szCs w:val="26"/>
        </w:rPr>
      </w:pPr>
    </w:p>
    <w:p w:rsidR="007C26DA" w:rsidRDefault="007C26DA">
      <w:pPr>
        <w:pageBreakBefore/>
        <w:rPr>
          <w:rFonts w:ascii="Arial" w:hAnsi="Arial"/>
          <w:b/>
          <w:bCs/>
          <w:sz w:val="26"/>
          <w:szCs w:val="26"/>
        </w:rPr>
      </w:pPr>
    </w:p>
    <w:p w:rsidR="007C26DA" w:rsidRDefault="001D1E33">
      <w:pPr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Materialien</w:t>
      </w:r>
    </w:p>
    <w:p w:rsidR="007C26DA" w:rsidRDefault="007C26DA">
      <w:pPr>
        <w:rPr>
          <w:rFonts w:ascii="Arial" w:hAnsi="Arial"/>
          <w:b/>
          <w:bCs/>
          <w:sz w:val="26"/>
          <w:szCs w:val="26"/>
        </w:rPr>
      </w:pPr>
    </w:p>
    <w:p w:rsidR="007C26DA" w:rsidRDefault="001D1E33">
      <w:pPr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M1</w:t>
      </w:r>
    </w:p>
    <w:p w:rsidR="007C26DA" w:rsidRDefault="007C26DA">
      <w:pPr>
        <w:rPr>
          <w:rFonts w:ascii="Arial" w:hAnsi="Arial"/>
          <w:b/>
          <w:bCs/>
          <w:sz w:val="26"/>
          <w:szCs w:val="26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C26DA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6DA" w:rsidRDefault="001D1E33">
            <w:pPr>
              <w:pStyle w:val="TableContents"/>
              <w:spacing w:line="360" w:lineRule="auto"/>
              <w:rPr>
                <w:rFonts w:ascii="Arial" w:hAnsi="Arial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  <w:u w:val="single"/>
              </w:rPr>
              <w:t>Fragenkatalog:</w:t>
            </w:r>
          </w:p>
          <w:p w:rsidR="007C26DA" w:rsidRDefault="001D1E33">
            <w:pPr>
              <w:pStyle w:val="TableContents"/>
              <w:spacing w:line="360" w:lineRule="auto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- Zu</w:t>
            </w:r>
            <w:r>
              <w:rPr>
                <w:rFonts w:ascii="Arial" w:hAnsi="Arial"/>
                <w:sz w:val="26"/>
                <w:szCs w:val="26"/>
              </w:rPr>
              <w:t xml:space="preserve"> welcher Zeit hat er/sie gelebt? _____________________________________</w:t>
            </w:r>
          </w:p>
          <w:p w:rsidR="007C26DA" w:rsidRDefault="001D1E33">
            <w:pPr>
              <w:pStyle w:val="TableContents"/>
              <w:spacing w:line="360" w:lineRule="auto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/>
                <w:sz w:val="26"/>
                <w:szCs w:val="26"/>
              </w:rPr>
              <w:t>____________________________________________________________________________________________________________________________________________</w:t>
            </w:r>
          </w:p>
          <w:p w:rsidR="007C26DA" w:rsidRDefault="001D1E33">
            <w:pPr>
              <w:pStyle w:val="TableContents"/>
              <w:spacing w:line="360" w:lineRule="auto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- Was hat er/sie erlebt?  _____________________________________________ ___________________________________________</w:t>
            </w:r>
            <w:r>
              <w:rPr>
                <w:rFonts w:ascii="Arial" w:hAnsi="Arial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C26DA" w:rsidRDefault="001D1E33">
            <w:pPr>
              <w:pStyle w:val="TableContents"/>
              <w:spacing w:line="360" w:lineRule="auto"/>
            </w:pPr>
            <w:r>
              <w:rPr>
                <w:rFonts w:ascii="Arial" w:hAnsi="Arial"/>
                <w:sz w:val="26"/>
                <w:szCs w:val="26"/>
              </w:rPr>
              <w:t>- Was hat er/sie erreicht? ___________</w:t>
            </w:r>
            <w:r>
              <w:rPr>
                <w:rFonts w:ascii="Arial" w:hAnsi="Arial"/>
                <w:sz w:val="26"/>
                <w:szCs w:val="26"/>
              </w:rPr>
              <w:t>_________________________________ _________________________________________________________________</w:t>
            </w:r>
          </w:p>
          <w:p w:rsidR="007C26DA" w:rsidRDefault="001D1E33">
            <w:pPr>
              <w:pStyle w:val="TableContents"/>
              <w:spacing w:line="360" w:lineRule="auto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____________________________________________________________________________________________________________________________________________________________</w:t>
            </w:r>
            <w:r>
              <w:rPr>
                <w:rFonts w:ascii="Arial" w:hAnsi="Arial"/>
                <w:sz w:val="26"/>
                <w:szCs w:val="26"/>
              </w:rPr>
              <w:t>_______________________________________</w:t>
            </w:r>
          </w:p>
          <w:p w:rsidR="007C26DA" w:rsidRDefault="001D1E33">
            <w:pPr>
              <w:pStyle w:val="TableContents"/>
              <w:spacing w:line="360" w:lineRule="auto"/>
              <w:ind w:left="156" w:hanging="156"/>
            </w:pPr>
            <w:r>
              <w:rPr>
                <w:rFonts w:ascii="Arial" w:hAnsi="Arial"/>
                <w:sz w:val="26"/>
                <w:szCs w:val="26"/>
              </w:rPr>
              <w:t>- Warum erinnern sich so viele Menschen an ihn/sie? Was macht ihn/sie deiner/ eurer Meinung nach berühmt? ______________________________________________________________________________________________________________</w:t>
            </w:r>
            <w:r>
              <w:rPr>
                <w:rFonts w:ascii="Arial" w:hAnsi="Arial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/>
                <w:sz w:val="26"/>
                <w:szCs w:val="26"/>
              </w:rPr>
              <w:t>__________________</w:t>
            </w:r>
          </w:p>
        </w:tc>
      </w:tr>
    </w:tbl>
    <w:p w:rsidR="007C26DA" w:rsidRDefault="007C26DA">
      <w:pPr>
        <w:rPr>
          <w:rFonts w:ascii="Arial" w:hAnsi="Arial"/>
          <w:b/>
          <w:bCs/>
          <w:sz w:val="26"/>
          <w:szCs w:val="26"/>
        </w:rPr>
      </w:pPr>
    </w:p>
    <w:p w:rsidR="007C26DA" w:rsidRDefault="007C26DA">
      <w:pPr>
        <w:pageBreakBefore/>
        <w:suppressAutoHyphens w:val="0"/>
        <w:rPr>
          <w:rFonts w:ascii="Arial" w:hAnsi="Arial"/>
          <w:b/>
          <w:bCs/>
          <w:sz w:val="26"/>
          <w:szCs w:val="26"/>
        </w:rPr>
      </w:pPr>
    </w:p>
    <w:p w:rsidR="007C26DA" w:rsidRDefault="001D1E33">
      <w:pPr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M2</w:t>
      </w:r>
    </w:p>
    <w:p w:rsidR="007C26DA" w:rsidRDefault="007C26DA">
      <w:pPr>
        <w:rPr>
          <w:rFonts w:ascii="Arial" w:hAnsi="Arial"/>
          <w:b/>
          <w:bCs/>
          <w:sz w:val="26"/>
          <w:szCs w:val="26"/>
        </w:rPr>
      </w:pPr>
    </w:p>
    <w:tbl>
      <w:tblPr>
        <w:tblW w:w="961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12"/>
      </w:tblGrid>
      <w:tr w:rsidR="007C26DA">
        <w:tblPrEx>
          <w:tblCellMar>
            <w:top w:w="0" w:type="dxa"/>
            <w:bottom w:w="0" w:type="dxa"/>
          </w:tblCellMar>
        </w:tblPrEx>
        <w:tc>
          <w:tcPr>
            <w:tcW w:w="9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6DA" w:rsidRDefault="001D1E33">
            <w:pPr>
              <w:pStyle w:val="TableContents"/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>Ich bin:_______________________</w:t>
            </w:r>
          </w:p>
          <w:p w:rsidR="007C26DA" w:rsidRDefault="007C26DA">
            <w:pPr>
              <w:pStyle w:val="TableContents"/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</w:p>
          <w:p w:rsidR="007C26DA" w:rsidRDefault="007C26DA"/>
          <w:p w:rsidR="007C26DA" w:rsidRDefault="001D1E33">
            <w:pPr>
              <w:spacing w:line="360" w:lineRule="auto"/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Meine Zeit war ganz anders als heute, denn: __________________________</w:t>
            </w:r>
          </w:p>
          <w:p w:rsidR="007C26DA" w:rsidRDefault="001D1E33">
            <w:pPr>
              <w:spacing w:line="360" w:lineRule="auto"/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 xml:space="preserve">  _______________________________________________________________</w:t>
            </w:r>
          </w:p>
          <w:p w:rsidR="007C26DA" w:rsidRDefault="001D1E33">
            <w:pPr>
              <w:spacing w:line="360" w:lineRule="auto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Arial" w:hAnsi="Arial"/>
                <w:b/>
                <w:bCs/>
                <w:sz w:val="26"/>
                <w:szCs w:val="26"/>
              </w:rPr>
              <w:t>_______________________________________________________________</w:t>
            </w:r>
          </w:p>
          <w:p w:rsidR="007C26DA" w:rsidRDefault="001D1E33">
            <w:pPr>
              <w:spacing w:line="360" w:lineRule="auto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 xml:space="preserve">  _______________________________________________________________</w:t>
            </w:r>
          </w:p>
          <w:p w:rsidR="007C26DA" w:rsidRDefault="001D1E33">
            <w:pPr>
              <w:spacing w:line="360" w:lineRule="auto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 xml:space="preserve">  _______________________________________________________________</w:t>
            </w:r>
          </w:p>
          <w:p w:rsidR="007C26DA" w:rsidRDefault="001D1E33">
            <w:pPr>
              <w:spacing w:line="360" w:lineRule="auto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 xml:space="preserve">  __________________________________________________________</w:t>
            </w:r>
            <w:r>
              <w:rPr>
                <w:rFonts w:ascii="Arial" w:hAnsi="Arial"/>
                <w:b/>
                <w:bCs/>
                <w:sz w:val="26"/>
                <w:szCs w:val="26"/>
              </w:rPr>
              <w:t>_____</w:t>
            </w:r>
          </w:p>
          <w:p w:rsidR="007C26DA" w:rsidRDefault="007C26DA">
            <w:pPr>
              <w:rPr>
                <w:rFonts w:ascii="Arial" w:hAnsi="Arial"/>
                <w:b/>
                <w:bCs/>
                <w:sz w:val="26"/>
                <w:szCs w:val="26"/>
              </w:rPr>
            </w:pPr>
          </w:p>
          <w:p w:rsidR="007C26DA" w:rsidRDefault="007C26DA"/>
          <w:p w:rsidR="007C26DA" w:rsidRDefault="001D1E33">
            <w:pPr>
              <w:spacing w:line="360" w:lineRule="auto"/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Das habe ich gemacht und erreicht: _________________________________</w:t>
            </w:r>
          </w:p>
          <w:p w:rsidR="007C26DA" w:rsidRDefault="001D1E33">
            <w:pPr>
              <w:spacing w:line="360" w:lineRule="auto"/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 xml:space="preserve">  _______________________________________________________________</w:t>
            </w:r>
          </w:p>
          <w:p w:rsidR="007C26DA" w:rsidRDefault="001D1E33">
            <w:pPr>
              <w:spacing w:line="360" w:lineRule="auto"/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 xml:space="preserve">  _______________________________________________________________</w:t>
            </w:r>
          </w:p>
          <w:p w:rsidR="007C26DA" w:rsidRDefault="001D1E33">
            <w:pPr>
              <w:spacing w:line="360" w:lineRule="auto"/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 xml:space="preserve">  _____________________________________________</w:t>
            </w:r>
            <w:r>
              <w:rPr>
                <w:rFonts w:ascii="Arial" w:hAnsi="Arial"/>
                <w:b/>
                <w:bCs/>
                <w:sz w:val="26"/>
                <w:szCs w:val="26"/>
              </w:rPr>
              <w:t>__________________</w:t>
            </w:r>
          </w:p>
          <w:p w:rsidR="007C26DA" w:rsidRDefault="001D1E33">
            <w:pPr>
              <w:spacing w:line="360" w:lineRule="auto"/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 xml:space="preserve">  _______________________________________________________________</w:t>
            </w:r>
          </w:p>
          <w:p w:rsidR="007C26DA" w:rsidRDefault="001D1E33">
            <w:pPr>
              <w:spacing w:line="360" w:lineRule="auto"/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 xml:space="preserve">  _______________________________________________________________</w:t>
            </w:r>
          </w:p>
          <w:p w:rsidR="007C26DA" w:rsidRDefault="007C26DA">
            <w:pPr>
              <w:spacing w:line="360" w:lineRule="auto"/>
              <w:rPr>
                <w:rFonts w:ascii="Arial" w:hAnsi="Arial"/>
                <w:b/>
                <w:bCs/>
                <w:sz w:val="26"/>
                <w:szCs w:val="26"/>
              </w:rPr>
            </w:pPr>
          </w:p>
          <w:p w:rsidR="007C26DA" w:rsidRDefault="007C26DA">
            <w:pPr>
              <w:spacing w:line="360" w:lineRule="auto"/>
            </w:pPr>
          </w:p>
          <w:p w:rsidR="007C26DA" w:rsidRDefault="001D1E33">
            <w:pPr>
              <w:spacing w:line="360" w:lineRule="auto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Das ist mir wichtig: _______________________________________________</w:t>
            </w:r>
          </w:p>
          <w:p w:rsidR="007C26DA" w:rsidRDefault="001D1E33">
            <w:pPr>
              <w:spacing w:line="360" w:lineRule="auto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 xml:space="preserve">  ________________________________</w:t>
            </w:r>
            <w:r>
              <w:rPr>
                <w:rFonts w:ascii="Arial" w:hAnsi="Arial"/>
                <w:b/>
                <w:bCs/>
                <w:sz w:val="26"/>
                <w:szCs w:val="26"/>
              </w:rPr>
              <w:t>_______________________________</w:t>
            </w:r>
          </w:p>
          <w:p w:rsidR="007C26DA" w:rsidRDefault="001D1E33">
            <w:pPr>
              <w:spacing w:line="360" w:lineRule="auto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 xml:space="preserve">  _______________________________________________________________</w:t>
            </w:r>
          </w:p>
          <w:p w:rsidR="007C26DA" w:rsidRDefault="001D1E33">
            <w:pPr>
              <w:spacing w:line="360" w:lineRule="auto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 xml:space="preserve">  _______________________________________________________________</w:t>
            </w:r>
          </w:p>
          <w:p w:rsidR="007C26DA" w:rsidRDefault="001D1E33">
            <w:pPr>
              <w:spacing w:line="360" w:lineRule="auto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 xml:space="preserve">  _______________________________________________________________</w:t>
            </w:r>
          </w:p>
          <w:p w:rsidR="007C26DA" w:rsidRDefault="001D1E33">
            <w:pPr>
              <w:spacing w:line="360" w:lineRule="auto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 xml:space="preserve">  ________________________</w:t>
            </w:r>
            <w:r>
              <w:rPr>
                <w:rFonts w:ascii="Arial" w:hAnsi="Arial"/>
                <w:b/>
                <w:bCs/>
                <w:sz w:val="26"/>
                <w:szCs w:val="26"/>
              </w:rPr>
              <w:t>_______________________________________</w:t>
            </w:r>
          </w:p>
          <w:p w:rsidR="007C26DA" w:rsidRDefault="007C26DA">
            <w:pPr>
              <w:spacing w:line="360" w:lineRule="auto"/>
              <w:rPr>
                <w:rFonts w:ascii="Arial" w:hAnsi="Arial"/>
                <w:b/>
                <w:bCs/>
                <w:sz w:val="26"/>
                <w:szCs w:val="26"/>
              </w:rPr>
            </w:pPr>
          </w:p>
          <w:p w:rsidR="007C26DA" w:rsidRDefault="001D1E33">
            <w:pPr>
              <w:spacing w:line="360" w:lineRule="auto"/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Deshalb erinnern sich so viele an mich: ______________________________</w:t>
            </w:r>
          </w:p>
          <w:p w:rsidR="007C26DA" w:rsidRDefault="001D1E33">
            <w:pPr>
              <w:spacing w:line="360" w:lineRule="auto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 xml:space="preserve">  _______________________________________________________________</w:t>
            </w:r>
          </w:p>
          <w:p w:rsidR="007C26DA" w:rsidRDefault="001D1E33">
            <w:pPr>
              <w:spacing w:line="360" w:lineRule="auto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 xml:space="preserve">  _______________________________________________________________</w:t>
            </w:r>
          </w:p>
          <w:p w:rsidR="007C26DA" w:rsidRDefault="001D1E33">
            <w:pPr>
              <w:spacing w:line="360" w:lineRule="auto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Arial" w:hAnsi="Arial"/>
                <w:b/>
                <w:bCs/>
                <w:sz w:val="26"/>
                <w:szCs w:val="26"/>
              </w:rPr>
              <w:t>_______________________________________________________________</w:t>
            </w:r>
          </w:p>
          <w:p w:rsidR="007C26DA" w:rsidRDefault="001D1E33">
            <w:pPr>
              <w:spacing w:line="360" w:lineRule="auto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 xml:space="preserve">  _______________________________________________________________</w:t>
            </w:r>
          </w:p>
          <w:p w:rsidR="007C26DA" w:rsidRDefault="007C26DA">
            <w:pPr>
              <w:spacing w:line="360" w:lineRule="auto"/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</w:p>
        </w:tc>
      </w:tr>
    </w:tbl>
    <w:p w:rsidR="007C26DA" w:rsidRDefault="007C26DA"/>
    <w:p w:rsidR="007C26DA" w:rsidRDefault="001D1E33">
      <w:pPr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M3</w:t>
      </w:r>
    </w:p>
    <w:p w:rsidR="007C26DA" w:rsidRDefault="007C26DA">
      <w:pPr>
        <w:rPr>
          <w:rFonts w:ascii="Arial" w:hAnsi="Arial"/>
          <w:b/>
          <w:bCs/>
          <w:sz w:val="26"/>
          <w:szCs w:val="26"/>
        </w:rPr>
      </w:pPr>
    </w:p>
    <w:p w:rsidR="007C26DA" w:rsidRDefault="001D1E33">
      <w:pPr>
        <w:rPr>
          <w:rFonts w:ascii="Arial" w:hAnsi="Arial"/>
          <w:b/>
          <w:bCs/>
          <w:sz w:val="26"/>
          <w:szCs w:val="26"/>
          <w:u w:val="single"/>
        </w:rPr>
      </w:pPr>
      <w:r>
        <w:rPr>
          <w:rFonts w:ascii="Arial" w:hAnsi="Arial"/>
          <w:b/>
          <w:bCs/>
          <w:sz w:val="26"/>
          <w:szCs w:val="26"/>
          <w:u w:val="single"/>
        </w:rPr>
        <w:t>Interviewfragen für den Lehrer:</w:t>
      </w:r>
    </w:p>
    <w:p w:rsidR="007C26DA" w:rsidRDefault="007C26DA">
      <w:pPr>
        <w:rPr>
          <w:rFonts w:ascii="Arial" w:hAnsi="Arial"/>
          <w:b/>
          <w:bCs/>
          <w:sz w:val="26"/>
          <w:szCs w:val="26"/>
        </w:rPr>
      </w:pPr>
    </w:p>
    <w:p w:rsidR="007C26DA" w:rsidRDefault="001D1E33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1. Beschreibe uns, zu welcher Zeit du gelebt hast?</w:t>
      </w:r>
    </w:p>
    <w:p w:rsidR="007C26DA" w:rsidRDefault="001D1E33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2. Erzähle uns, was du in deinem Le</w:t>
      </w:r>
      <w:r>
        <w:rPr>
          <w:rFonts w:ascii="Arial" w:hAnsi="Arial"/>
          <w:sz w:val="28"/>
          <w:szCs w:val="28"/>
        </w:rPr>
        <w:t>ben gemacht und erreicht hast?</w:t>
      </w:r>
    </w:p>
    <w:p w:rsidR="007C26DA" w:rsidRDefault="001D1E33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3. Erkläre uns, warum du das gemacht hast?</w:t>
      </w:r>
    </w:p>
    <w:p w:rsidR="007C26DA" w:rsidRDefault="001D1E33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4. Berichte uns, was dir wichtig gewesen ist?</w:t>
      </w:r>
    </w:p>
    <w:p w:rsidR="007C26DA" w:rsidRDefault="001D1E33">
      <w:pPr>
        <w:spacing w:line="360" w:lineRule="auto"/>
      </w:pPr>
      <w:r>
        <w:rPr>
          <w:rFonts w:ascii="Arial" w:hAnsi="Arial"/>
          <w:sz w:val="28"/>
          <w:szCs w:val="28"/>
        </w:rPr>
        <w:t>5. Diskutiere mit uns, warum man sich heute noch an dich erinnert.</w:t>
      </w:r>
    </w:p>
    <w:p w:rsidR="007C26DA" w:rsidRDefault="007C26DA"/>
    <w:sectPr w:rsidR="007C26D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D1E33">
      <w:r>
        <w:separator/>
      </w:r>
    </w:p>
  </w:endnote>
  <w:endnote w:type="continuationSeparator" w:id="0">
    <w:p w:rsidR="00000000" w:rsidRDefault="001D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D1E33">
      <w:r>
        <w:rPr>
          <w:color w:val="000000"/>
        </w:rPr>
        <w:separator/>
      </w:r>
    </w:p>
  </w:footnote>
  <w:footnote w:type="continuationSeparator" w:id="0">
    <w:p w:rsidR="00000000" w:rsidRDefault="001D1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C26DA"/>
    <w:rsid w:val="001D1E33"/>
    <w:rsid w:val="007C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256B6-4F3B-41B9-B5A0-50427E70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Kommentartext">
    <w:name w:val="annotation text"/>
    <w:basedOn w:val="Standard"/>
    <w:rPr>
      <w:rFonts w:cs="Mangal"/>
      <w:sz w:val="20"/>
      <w:szCs w:val="18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styleId="Sprechblasentext">
    <w:name w:val="Balloon Text"/>
    <w:basedOn w:val="Standard"/>
    <w:rPr>
      <w:rFonts w:ascii="Segoe UI" w:hAnsi="Segoe UI" w:cs="Mangal"/>
      <w:sz w:val="18"/>
      <w:szCs w:val="16"/>
    </w:rPr>
  </w:style>
  <w:style w:type="character" w:customStyle="1" w:styleId="NumberingSymbols">
    <w:name w:val="Numbering Symbols"/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  <w:rPr>
      <w:rFonts w:cs="Mangal"/>
      <w:sz w:val="20"/>
      <w:szCs w:val="18"/>
    </w:rPr>
  </w:style>
  <w:style w:type="character" w:customStyle="1" w:styleId="KommentarthemaZchn">
    <w:name w:val="Kommentarthema Zchn"/>
    <w:basedOn w:val="KommentartextZchn"/>
    <w:rPr>
      <w:rFonts w:cs="Mangal"/>
      <w:b/>
      <w:bCs/>
      <w:sz w:val="20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Ralf</dc:creator>
  <cp:lastModifiedBy>Neubauer, Andrea</cp:lastModifiedBy>
  <cp:revision>2</cp:revision>
  <dcterms:created xsi:type="dcterms:W3CDTF">2020-08-18T09:12:00Z</dcterms:created>
  <dcterms:modified xsi:type="dcterms:W3CDTF">2020-08-18T09:12:00Z</dcterms:modified>
</cp:coreProperties>
</file>