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B88E" w14:textId="77777777" w:rsidR="00177640" w:rsidRDefault="005464A8">
      <w:pPr>
        <w:jc w:val="center"/>
      </w:pPr>
      <w:r>
        <w:rPr>
          <w:b/>
          <w:i/>
          <w:noProof/>
          <w:sz w:val="40"/>
          <w:u w:val="single"/>
        </w:rPr>
        <mc:AlternateContent>
          <mc:Choice Requires="wps">
            <w:drawing>
              <wp:anchor distT="0" distB="0" distL="114300" distR="114300" simplePos="0" relativeHeight="251659264" behindDoc="0" locked="0" layoutInCell="1" allowOverlap="1" wp14:anchorId="280B69A7" wp14:editId="58E0F459">
                <wp:simplePos x="0" y="0"/>
                <wp:positionH relativeFrom="column">
                  <wp:posOffset>2110106</wp:posOffset>
                </wp:positionH>
                <wp:positionV relativeFrom="paragraph">
                  <wp:posOffset>376559</wp:posOffset>
                </wp:positionV>
                <wp:extent cx="1733546" cy="1314449"/>
                <wp:effectExtent l="0" t="0" r="19054" b="19051"/>
                <wp:wrapNone/>
                <wp:docPr id="2" name="Rechteck 1"/>
                <wp:cNvGraphicFramePr/>
                <a:graphic xmlns:a="http://schemas.openxmlformats.org/drawingml/2006/main">
                  <a:graphicData uri="http://schemas.microsoft.com/office/word/2010/wordprocessingShape">
                    <wps:wsp>
                      <wps:cNvSpPr/>
                      <wps:spPr>
                        <a:xfrm>
                          <a:off x="0" y="0"/>
                          <a:ext cx="1733546" cy="1314449"/>
                        </a:xfrm>
                        <a:prstGeom prst="rect">
                          <a:avLst/>
                        </a:prstGeom>
                        <a:solidFill>
                          <a:srgbClr val="FFFFFF"/>
                        </a:solidFill>
                        <a:ln w="12701" cap="flat">
                          <a:solidFill>
                            <a:srgbClr val="FFFFFF"/>
                          </a:solidFill>
                          <a:prstDash val="solid"/>
                          <a:miter/>
                        </a:ln>
                      </wps:spPr>
                      <wps:txbx>
                        <w:txbxContent>
                          <w:p w14:paraId="71C0A926" w14:textId="1DBB1265" w:rsidR="00177640" w:rsidRDefault="005464A8">
                            <w:pPr>
                              <w:jc w:val="center"/>
                            </w:pPr>
                            <w:r>
                              <w:rPr>
                                <w:noProof/>
                              </w:rPr>
                              <w:drawing>
                                <wp:inline distT="0" distB="0" distL="0" distR="0" wp14:anchorId="5038E010" wp14:editId="30F8984F">
                                  <wp:extent cx="1245870" cy="1245870"/>
                                  <wp:effectExtent l="0" t="0" r="0" b="0"/>
                                  <wp:docPr id="1" name="Bild 1" descr="Fit mit dem &quot;7 Minuten Workout&quot; › iPadBlo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45870" cy="1245870"/>
                                          </a:xfrm>
                                          <a:prstGeom prst="rect">
                                            <a:avLst/>
                                          </a:prstGeom>
                                          <a:noFill/>
                                          <a:ln>
                                            <a:noFill/>
                                            <a:prstDash/>
                                          </a:ln>
                                        </pic:spPr>
                                      </pic:pic>
                                    </a:graphicData>
                                  </a:graphic>
                                </wp:inline>
                              </w:drawing>
                            </w:r>
                          </w:p>
                          <w:p w14:paraId="2CBD7AD8" w14:textId="77777777" w:rsidR="0087752B" w:rsidRDefault="0087752B">
                            <w:pPr>
                              <w:jc w:val="center"/>
                            </w:pPr>
                          </w:p>
                          <w:p w14:paraId="21E18332" w14:textId="77777777" w:rsidR="0087752B" w:rsidRDefault="0087752B">
                            <w:pPr>
                              <w:jc w:val="center"/>
                            </w:pPr>
                          </w:p>
                        </w:txbxContent>
                      </wps:txbx>
                      <wps:bodyPr vert="horz" wrap="square" lIns="91440" tIns="45720" rIns="91440" bIns="45720" anchor="ctr" anchorCtr="0" compatLnSpc="1">
                        <a:noAutofit/>
                      </wps:bodyPr>
                    </wps:wsp>
                  </a:graphicData>
                </a:graphic>
              </wp:anchor>
            </w:drawing>
          </mc:Choice>
          <mc:Fallback>
            <w:pict>
              <v:rect w14:anchorId="280B69A7" id="Rechteck 1" o:spid="_x0000_s1026" style="position:absolute;left:0;text-align:left;margin-left:166.15pt;margin-top:29.65pt;width:136.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" strokecolor="white" strokeweight=".35281mm">
                <v:textbox>
                  <w:txbxContent>
                    <w:p w14:paraId="71C0A926" w14:textId="1DBB1265" w:rsidR="00177640" w:rsidRDefault="005464A8">
                      <w:pPr>
                        <w:jc w:val="center"/>
                      </w:pPr>
                      <w:r>
                        <w:rPr>
                          <w:noProof/>
                        </w:rPr>
                        <w:drawing>
                          <wp:inline distT="0" distB="0" distL="0" distR="0" wp14:anchorId="5038E010" wp14:editId="30F8984F">
                            <wp:extent cx="1245870" cy="1245870"/>
                            <wp:effectExtent l="0" t="0" r="0" b="0"/>
                            <wp:docPr id="1" name="Bild 1" descr="Fit mit dem &quot;7 Minuten Workout&quot; › iPadBlo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45870" cy="1245870"/>
                                    </a:xfrm>
                                    <a:prstGeom prst="rect">
                                      <a:avLst/>
                                    </a:prstGeom>
                                    <a:noFill/>
                                    <a:ln>
                                      <a:noFill/>
                                      <a:prstDash/>
                                    </a:ln>
                                  </pic:spPr>
                                </pic:pic>
                              </a:graphicData>
                            </a:graphic>
                          </wp:inline>
                        </w:drawing>
                      </w:r>
                    </w:p>
                    <w:p w14:paraId="2CBD7AD8" w14:textId="77777777" w:rsidR="0087752B" w:rsidRDefault="0087752B">
                      <w:pPr>
                        <w:jc w:val="center"/>
                      </w:pPr>
                    </w:p>
                    <w:p w14:paraId="21E18332" w14:textId="77777777" w:rsidR="0087752B" w:rsidRDefault="0087752B">
                      <w:pPr>
                        <w:jc w:val="center"/>
                      </w:pPr>
                    </w:p>
                  </w:txbxContent>
                </v:textbox>
              </v:rect>
            </w:pict>
          </mc:Fallback>
        </mc:AlternateContent>
      </w:r>
      <w:r>
        <w:rPr>
          <w:b/>
          <w:i/>
          <w:sz w:val="40"/>
          <w:u w:val="single"/>
        </w:rPr>
        <w:t>Steckbrief „7 Minuten Workout“</w:t>
      </w:r>
    </w:p>
    <w:p w14:paraId="4D77DDA0" w14:textId="77777777" w:rsidR="00177640" w:rsidRDefault="00177640">
      <w:pPr>
        <w:jc w:val="center"/>
        <w:rPr>
          <w:b/>
          <w:i/>
          <w:sz w:val="40"/>
          <w:u w:val="single"/>
        </w:rPr>
      </w:pPr>
    </w:p>
    <w:p w14:paraId="0A7E2C41" w14:textId="77777777" w:rsidR="00177640" w:rsidRDefault="00177640">
      <w:pPr>
        <w:jc w:val="center"/>
        <w:rPr>
          <w:b/>
          <w:i/>
          <w:sz w:val="40"/>
          <w:u w:val="single"/>
        </w:rPr>
      </w:pPr>
    </w:p>
    <w:p w14:paraId="25746706" w14:textId="77777777" w:rsidR="00177640" w:rsidRDefault="00177640">
      <w:pPr>
        <w:jc w:val="center"/>
        <w:rPr>
          <w:b/>
          <w:i/>
          <w:sz w:val="40"/>
          <w:u w:val="single"/>
        </w:rPr>
      </w:pPr>
    </w:p>
    <w:tbl>
      <w:tblPr>
        <w:tblW w:w="9062" w:type="dxa"/>
        <w:tblCellMar>
          <w:left w:w="10" w:type="dxa"/>
          <w:right w:w="10" w:type="dxa"/>
        </w:tblCellMar>
        <w:tblLook w:val="0000" w:firstRow="0" w:lastRow="0" w:firstColumn="0" w:lastColumn="0" w:noHBand="0" w:noVBand="0"/>
      </w:tblPr>
      <w:tblGrid>
        <w:gridCol w:w="2830"/>
        <w:gridCol w:w="6232"/>
      </w:tblGrid>
      <w:tr w:rsidR="00177640" w14:paraId="49C17A96"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0780" w14:textId="77777777" w:rsidR="00177640" w:rsidRDefault="005464A8" w:rsidP="0087752B">
            <w:pPr>
              <w:spacing w:before="60" w:after="60" w:line="240" w:lineRule="auto"/>
            </w:pPr>
            <w:r>
              <w:t>Name</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9ADCA" w14:textId="77777777" w:rsidR="00177640" w:rsidRDefault="005464A8" w:rsidP="0087752B">
            <w:pPr>
              <w:spacing w:before="60" w:after="60" w:line="240" w:lineRule="auto"/>
            </w:pPr>
            <w:r>
              <w:t>7 Minuten Workout – Seven</w:t>
            </w:r>
          </w:p>
          <w:p w14:paraId="797CF49F" w14:textId="77777777" w:rsidR="00177640" w:rsidRDefault="00177640" w:rsidP="0087752B">
            <w:pPr>
              <w:spacing w:before="60" w:after="60" w:line="240" w:lineRule="auto"/>
            </w:pPr>
          </w:p>
        </w:tc>
      </w:tr>
      <w:tr w:rsidR="00177640" w14:paraId="3F81B2BF"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AC07" w14:textId="77777777" w:rsidR="00177640" w:rsidRDefault="005464A8" w:rsidP="0087752B">
            <w:pPr>
              <w:spacing w:before="60" w:after="60" w:line="240" w:lineRule="auto"/>
            </w:pPr>
            <w:r>
              <w:t>Betriebssystem</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52B8" w14:textId="77777777" w:rsidR="00177640" w:rsidRDefault="005464A8" w:rsidP="0087752B">
            <w:pPr>
              <w:spacing w:before="60" w:after="60" w:line="240" w:lineRule="auto"/>
            </w:pPr>
            <w:r>
              <w:t>iOS; Android</w:t>
            </w:r>
          </w:p>
          <w:p w14:paraId="313E564E" w14:textId="77777777" w:rsidR="00177640" w:rsidRDefault="00177640" w:rsidP="0087752B">
            <w:pPr>
              <w:spacing w:before="60" w:after="60" w:line="240" w:lineRule="auto"/>
            </w:pPr>
          </w:p>
        </w:tc>
      </w:tr>
      <w:tr w:rsidR="00177640" w14:paraId="7F20FD4F"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31D01" w14:textId="77777777" w:rsidR="00177640" w:rsidRDefault="005464A8" w:rsidP="0087752B">
            <w:pPr>
              <w:spacing w:before="60" w:after="60" w:line="240" w:lineRule="auto"/>
            </w:pPr>
            <w:r>
              <w:t>Kosten</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CA47B" w14:textId="77777777" w:rsidR="00177640" w:rsidRDefault="005464A8" w:rsidP="0087752B">
            <w:pPr>
              <w:spacing w:before="60" w:after="60" w:line="240" w:lineRule="auto"/>
            </w:pPr>
            <w:r>
              <w:t>Kostenlos</w:t>
            </w:r>
          </w:p>
          <w:p w14:paraId="61EEB290" w14:textId="77777777" w:rsidR="00177640" w:rsidRDefault="005464A8" w:rsidP="0087752B">
            <w:pPr>
              <w:spacing w:before="60" w:after="60" w:line="240" w:lineRule="auto"/>
              <w:rPr>
                <w:rFonts w:eastAsia="Times New Roman"/>
                <w:lang w:eastAsia="de-DE"/>
              </w:rPr>
            </w:pPr>
            <w:r>
              <w:rPr>
                <w:rFonts w:eastAsia="Times New Roman"/>
                <w:lang w:eastAsia="de-DE"/>
              </w:rPr>
              <w:t>Extra-Workouts für 10,99 Euro (zum Beispiel Oberkörper-, Unterkörper-Training)</w:t>
            </w:r>
          </w:p>
          <w:p w14:paraId="1D451AC7" w14:textId="77777777" w:rsidR="00177640" w:rsidRDefault="00177640" w:rsidP="0087752B">
            <w:pPr>
              <w:spacing w:before="60" w:after="60" w:line="240" w:lineRule="auto"/>
            </w:pPr>
          </w:p>
        </w:tc>
      </w:tr>
      <w:tr w:rsidR="00177640" w14:paraId="6B8D1AD5"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2C8AB" w14:textId="77777777" w:rsidR="00177640" w:rsidRDefault="005464A8" w:rsidP="0087752B">
            <w:pPr>
              <w:spacing w:before="60" w:after="60" w:line="240" w:lineRule="auto"/>
            </w:pPr>
            <w:r>
              <w:t>Motivation</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92376" w14:textId="77777777" w:rsidR="00177640" w:rsidRDefault="005464A8" w:rsidP="0087752B">
            <w:pPr>
              <w:spacing w:before="60" w:after="60" w:line="240" w:lineRule="auto"/>
            </w:pPr>
            <w:r>
              <w:t xml:space="preserve">+ tägliches </w:t>
            </w:r>
            <w:r>
              <w:t xml:space="preserve">7-Minuten-Training, sonst verliert man ein „Leben“ </w:t>
            </w:r>
            <w:r>
              <w:rPr>
                <w:rFonts w:ascii="Wingdings" w:eastAsia="Wingdings" w:hAnsi="Wingdings" w:cs="Wingdings"/>
              </w:rPr>
              <w:t></w:t>
            </w:r>
            <w:r>
              <w:t xml:space="preserve"> nach drei Tagen ohne Training, muss man bei null anfangen</w:t>
            </w:r>
          </w:p>
          <w:p w14:paraId="7AD22973" w14:textId="77777777" w:rsidR="00177640" w:rsidRDefault="00177640" w:rsidP="0087752B">
            <w:pPr>
              <w:spacing w:before="60" w:after="60" w:line="240" w:lineRule="auto"/>
            </w:pPr>
          </w:p>
        </w:tc>
      </w:tr>
      <w:tr w:rsidR="00177640" w14:paraId="7A461BEF"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598A" w14:textId="77777777" w:rsidR="00177640" w:rsidRDefault="005464A8" w:rsidP="0087752B">
            <w:pPr>
              <w:spacing w:before="60" w:after="60" w:line="240" w:lineRule="auto"/>
            </w:pPr>
            <w:r>
              <w:t>Nutzerfreundlichkeit</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B5DC" w14:textId="77777777" w:rsidR="00177640" w:rsidRDefault="005464A8" w:rsidP="0087752B">
            <w:pPr>
              <w:spacing w:before="60" w:after="60" w:line="240" w:lineRule="auto"/>
            </w:pPr>
            <w:r>
              <w:t>+ ohne Geräte oder Gewichte, daher auch zu Hause gut umsetzbar</w:t>
            </w:r>
          </w:p>
          <w:p w14:paraId="046B91A4" w14:textId="77777777" w:rsidR="00177640" w:rsidRDefault="005464A8" w:rsidP="0087752B">
            <w:pPr>
              <w:spacing w:before="60" w:after="60" w:line="240" w:lineRule="auto"/>
            </w:pPr>
            <w:r>
              <w:t>+ 200 verschiedene Übungen bringen Abwechslung</w:t>
            </w:r>
          </w:p>
          <w:p w14:paraId="2DBEF674" w14:textId="77777777" w:rsidR="00177640" w:rsidRDefault="005464A8" w:rsidP="0087752B">
            <w:pPr>
              <w:spacing w:before="60" w:after="60" w:line="240" w:lineRule="auto"/>
            </w:pPr>
            <w:r>
              <w:t>+ verschiede</w:t>
            </w:r>
            <w:r>
              <w:t>ne Programme für verschiedene Körperbereiche</w:t>
            </w:r>
          </w:p>
          <w:p w14:paraId="12018A9F" w14:textId="77777777" w:rsidR="00177640" w:rsidRDefault="005464A8" w:rsidP="0087752B">
            <w:pPr>
              <w:spacing w:before="60" w:after="60" w:line="240" w:lineRule="auto"/>
            </w:pPr>
            <w:r>
              <w:t>+ einfache Bedienung</w:t>
            </w:r>
          </w:p>
          <w:p w14:paraId="602FBE5E" w14:textId="77777777" w:rsidR="00177640" w:rsidRDefault="005464A8" w:rsidP="0087752B">
            <w:pPr>
              <w:spacing w:before="60" w:after="60" w:line="240" w:lineRule="auto"/>
            </w:pPr>
            <w:r>
              <w:t>+ Kalenderfunktion zeigt einen Überblick über das Erreichte</w:t>
            </w:r>
          </w:p>
          <w:p w14:paraId="22A6F65D" w14:textId="77777777" w:rsidR="00177640" w:rsidRDefault="00177640" w:rsidP="0087752B">
            <w:pPr>
              <w:spacing w:before="60" w:after="60" w:line="240" w:lineRule="auto"/>
            </w:pPr>
          </w:p>
        </w:tc>
      </w:tr>
      <w:tr w:rsidR="00177640" w14:paraId="7AB66905"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8AF8" w14:textId="77777777" w:rsidR="00177640" w:rsidRDefault="005464A8" w:rsidP="0087752B">
            <w:pPr>
              <w:spacing w:before="60" w:after="60" w:line="240" w:lineRule="auto"/>
            </w:pPr>
            <w:r>
              <w:t>Übungsauswahl</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242B5" w14:textId="77777777" w:rsidR="00177640" w:rsidRDefault="005464A8" w:rsidP="0087752B">
            <w:pPr>
              <w:spacing w:before="60" w:after="60" w:line="240" w:lineRule="auto"/>
            </w:pPr>
            <w:r>
              <w:t>+ je Einheit 12 Übungen a 30 Sekunden, Pause 10 Sekunden</w:t>
            </w:r>
          </w:p>
          <w:p w14:paraId="2EE5E1E9" w14:textId="77777777" w:rsidR="00177640" w:rsidRDefault="005464A8" w:rsidP="0087752B">
            <w:pPr>
              <w:spacing w:before="60" w:after="60" w:line="240" w:lineRule="auto"/>
            </w:pPr>
            <w:r>
              <w:t>+ auch für Anfänger machbar</w:t>
            </w:r>
          </w:p>
          <w:p w14:paraId="44187E69" w14:textId="77777777" w:rsidR="00177640" w:rsidRDefault="005464A8" w:rsidP="0087752B">
            <w:pPr>
              <w:spacing w:before="60" w:after="60" w:line="240" w:lineRule="auto"/>
            </w:pPr>
            <w:r>
              <w:t>+</w:t>
            </w:r>
          </w:p>
        </w:tc>
      </w:tr>
      <w:tr w:rsidR="00177640" w14:paraId="1A85A706"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7CDB7" w14:textId="77777777" w:rsidR="00177640" w:rsidRDefault="005464A8" w:rsidP="0087752B">
            <w:pPr>
              <w:spacing w:before="60" w:after="60" w:line="240" w:lineRule="auto"/>
            </w:pPr>
            <w:r>
              <w:t xml:space="preserve">Erklärung der </w:t>
            </w:r>
            <w:r>
              <w:t>Übungen</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CAB5" w14:textId="77777777" w:rsidR="00177640" w:rsidRDefault="005464A8" w:rsidP="0087752B">
            <w:pPr>
              <w:spacing w:before="60" w:after="60" w:line="240" w:lineRule="auto"/>
            </w:pPr>
            <w:r>
              <w:t>+ durch Video sehr gut gezeigt</w:t>
            </w:r>
          </w:p>
          <w:p w14:paraId="122C6ACE" w14:textId="77777777" w:rsidR="00177640" w:rsidRDefault="005464A8" w:rsidP="0087752B">
            <w:pPr>
              <w:spacing w:before="60" w:after="60" w:line="240" w:lineRule="auto"/>
            </w:pPr>
            <w:r>
              <w:t>+ außerdem Beschreibung durch eine Sprachfunktion</w:t>
            </w:r>
          </w:p>
          <w:p w14:paraId="4D0A2DA3" w14:textId="77777777" w:rsidR="00177640" w:rsidRDefault="00177640" w:rsidP="0087752B">
            <w:pPr>
              <w:spacing w:before="60" w:after="60" w:line="240" w:lineRule="auto"/>
            </w:pPr>
          </w:p>
        </w:tc>
      </w:tr>
      <w:tr w:rsidR="00177640" w14:paraId="4BFFD972"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55EBC" w14:textId="77777777" w:rsidR="00177640" w:rsidRDefault="005464A8" w:rsidP="0087752B">
            <w:pPr>
              <w:spacing w:before="60" w:after="60" w:line="240" w:lineRule="auto"/>
            </w:pPr>
            <w:r>
              <w:t>Schwierigkeitsstufen</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005B3" w14:textId="5E853C1E" w:rsidR="00177640" w:rsidRDefault="0087752B" w:rsidP="0087752B">
            <w:pPr>
              <w:spacing w:before="60" w:after="60" w:line="240" w:lineRule="auto"/>
            </w:pPr>
            <w:r>
              <w:t xml:space="preserve">- </w:t>
            </w:r>
            <w:r w:rsidR="005464A8">
              <w:t>Nicht vorhanden</w:t>
            </w:r>
          </w:p>
          <w:p w14:paraId="06176EBC" w14:textId="77777777" w:rsidR="00177640" w:rsidRDefault="00177640" w:rsidP="0087752B">
            <w:pPr>
              <w:pStyle w:val="Listenabsatz"/>
              <w:spacing w:before="60" w:after="60" w:line="240" w:lineRule="auto"/>
            </w:pPr>
          </w:p>
        </w:tc>
      </w:tr>
      <w:tr w:rsidR="00177640" w14:paraId="085913BB"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B844" w14:textId="77777777" w:rsidR="00177640" w:rsidRDefault="005464A8" w:rsidP="0087752B">
            <w:pPr>
              <w:spacing w:before="60" w:after="60" w:line="240" w:lineRule="auto"/>
            </w:pPr>
            <w:r>
              <w:t>Sonstiges</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D7FA" w14:textId="77777777" w:rsidR="00177640" w:rsidRDefault="005464A8" w:rsidP="0087752B">
            <w:pPr>
              <w:pStyle w:val="Listenabsatz"/>
              <w:spacing w:before="60" w:after="60" w:line="240" w:lineRule="auto"/>
              <w:ind w:left="0"/>
            </w:pPr>
            <w:r>
              <w:t>+ auch Dehnungsprogramm ist möglich</w:t>
            </w:r>
          </w:p>
          <w:p w14:paraId="4CFC7267" w14:textId="77777777" w:rsidR="00177640" w:rsidRDefault="005464A8" w:rsidP="0087752B">
            <w:pPr>
              <w:pStyle w:val="Listenabsatz"/>
              <w:spacing w:before="60" w:after="60" w:line="240" w:lineRule="auto"/>
              <w:ind w:left="0"/>
            </w:pPr>
            <w:r>
              <w:t>+ aktuelles Körpergewicht kann eingetragen werden</w:t>
            </w:r>
          </w:p>
          <w:p w14:paraId="0BBDB86E" w14:textId="77777777" w:rsidR="00177640" w:rsidRDefault="00177640" w:rsidP="0087752B">
            <w:pPr>
              <w:pStyle w:val="Listenabsatz"/>
              <w:spacing w:before="60" w:after="60" w:line="240" w:lineRule="auto"/>
            </w:pPr>
          </w:p>
        </w:tc>
      </w:tr>
    </w:tbl>
    <w:p w14:paraId="5C569026" w14:textId="77777777" w:rsidR="00177640" w:rsidRDefault="00177640" w:rsidP="0087752B">
      <w:pPr>
        <w:rPr>
          <w:i/>
          <w:u w:val="single"/>
        </w:rPr>
      </w:pPr>
    </w:p>
    <w:p w14:paraId="0BED420B" w14:textId="6372EC9B" w:rsidR="00177640" w:rsidRDefault="005464A8">
      <w:r>
        <w:t xml:space="preserve">Fazit: Ich habe mich </w:t>
      </w:r>
      <w:r>
        <w:t>für diese App entschieden, weil sie nicht so viel Zeit in Anspruch nimmt. Sieben Minuten kann ich eher in meinen Tag einbauen, als ein längeres Programm. Und es ist durch die kurze Dauer motivierender für mich. Bei den anderen Apps konnte man die Dauer zwi</w:t>
      </w:r>
      <w:r>
        <w:t xml:space="preserve">schen 5 und 60 Minuten selbst einstellen, was ich eigentlich gut finde. Aber sollte ich mit der 7-Minuten-App mal </w:t>
      </w:r>
      <w:r>
        <w:lastRenderedPageBreak/>
        <w:t xml:space="preserve">länger üben wollen, kann ich ja auch einfach eine weitere Runde </w:t>
      </w:r>
      <w:r>
        <w:t>anhängen. Mir gefällt vor allem das Belohnungssystem und die verschiedenen Pr</w:t>
      </w:r>
      <w:r>
        <w:t>ogramme für einzelne Körperregionen. Die Übungen konnte ich alle ohne Geräte und ohne Hilfe von Frau …. machen.</w:t>
      </w:r>
    </w:p>
    <w:sectPr w:rsidR="00177640">
      <w:headerReference w:type="default" r:id="rId8"/>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68BEB" w14:textId="77777777" w:rsidR="005464A8" w:rsidRDefault="005464A8">
      <w:pPr>
        <w:spacing w:after="0" w:line="240" w:lineRule="auto"/>
      </w:pPr>
      <w:r>
        <w:separator/>
      </w:r>
    </w:p>
  </w:endnote>
  <w:endnote w:type="continuationSeparator" w:id="0">
    <w:p w14:paraId="23F8E87B" w14:textId="77777777" w:rsidR="005464A8" w:rsidRDefault="0054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FA2B" w14:textId="77777777" w:rsidR="005464A8" w:rsidRDefault="005464A8">
      <w:pPr>
        <w:spacing w:after="0" w:line="240" w:lineRule="auto"/>
      </w:pPr>
      <w:r>
        <w:rPr>
          <w:color w:val="000000"/>
        </w:rPr>
        <w:separator/>
      </w:r>
    </w:p>
  </w:footnote>
  <w:footnote w:type="continuationSeparator" w:id="0">
    <w:p w14:paraId="5A622CD4" w14:textId="77777777" w:rsidR="005464A8" w:rsidRDefault="00546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9C7C" w14:textId="77777777" w:rsidR="00987B4F" w:rsidRDefault="005464A8">
    <w:pPr>
      <w:pStyle w:val="Kopfzeile"/>
      <w:jc w:val="center"/>
    </w:pPr>
    <w:r>
      <w:t>Schülerlösung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D78FA"/>
    <w:multiLevelType w:val="multilevel"/>
    <w:tmpl w:val="E20ED73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77640"/>
    <w:rsid w:val="00177640"/>
    <w:rsid w:val="005464A8"/>
    <w:rsid w:val="007012D6"/>
    <w:rsid w:val="00877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A8B7"/>
  <w15:docId w15:val="{A4C18ADD-D5F4-4172-9AA5-AC0CB71F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Herklotz</dc:creator>
  <dc:description/>
  <cp:lastModifiedBy>Carena Streubel</cp:lastModifiedBy>
  <cp:revision>2</cp:revision>
  <dcterms:created xsi:type="dcterms:W3CDTF">2020-06-12T10:28:00Z</dcterms:created>
  <dcterms:modified xsi:type="dcterms:W3CDTF">2020-06-12T10:28:00Z</dcterms:modified>
</cp:coreProperties>
</file>