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6623" w14:textId="77777777" w:rsidR="00546005" w:rsidRDefault="00546005" w:rsidP="00546005">
      <w:pPr>
        <w:rPr>
          <w:b/>
        </w:rPr>
      </w:pPr>
      <w:r>
        <w:rPr>
          <w:b/>
        </w:rPr>
        <w:t>Aufgabe:</w:t>
      </w:r>
      <w:r>
        <w:rPr>
          <w:b/>
        </w:rPr>
        <w:tab/>
      </w:r>
      <w:r w:rsidR="00154ABB">
        <w:rPr>
          <w:b/>
        </w:rPr>
        <w:t xml:space="preserve">Bestimme </w:t>
      </w:r>
      <w:r w:rsidR="00534592">
        <w:rPr>
          <w:b/>
        </w:rPr>
        <w:t>die</w:t>
      </w:r>
      <w:r>
        <w:rPr>
          <w:b/>
        </w:rPr>
        <w:t xml:space="preserve"> Abhängigkeit der</w:t>
      </w:r>
      <w:r w:rsidR="00534592">
        <w:rPr>
          <w:b/>
        </w:rPr>
        <w:t xml:space="preserve"> Schwingungsdauer </w:t>
      </w:r>
      <w:r w:rsidR="00FD4F38">
        <w:rPr>
          <w:b/>
        </w:rPr>
        <w:t xml:space="preserve">von der </w:t>
      </w:r>
      <w:r>
        <w:rPr>
          <w:b/>
        </w:rPr>
        <w:t>Pendellänge</w:t>
      </w:r>
    </w:p>
    <w:p w14:paraId="62B0FBA2" w14:textId="426C46D0" w:rsidR="00154ABB" w:rsidRDefault="00546005" w:rsidP="00546005">
      <w:pPr>
        <w:ind w:left="794" w:firstLine="794"/>
        <w:rPr>
          <w:b/>
        </w:rPr>
      </w:pPr>
      <w:r>
        <w:rPr>
          <w:b/>
        </w:rPr>
        <w:t>mit Hilfe der App Experilyser</w:t>
      </w:r>
    </w:p>
    <w:p w14:paraId="3AB25204" w14:textId="77777777" w:rsidR="00154ABB" w:rsidRDefault="00154ABB" w:rsidP="00154ABB">
      <w:pPr>
        <w:spacing w:before="12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Material</w:t>
      </w:r>
    </w:p>
    <w:p w14:paraId="1321119E" w14:textId="77E5DFB2" w:rsidR="00154ABB" w:rsidRPr="00534592" w:rsidRDefault="00154ABB" w:rsidP="00534592">
      <w:pPr>
        <w:spacing w:line="276" w:lineRule="auto"/>
        <w:ind w:left="708"/>
        <w:rPr>
          <w:rFonts w:cs="Arial"/>
          <w:sz w:val="24"/>
        </w:rPr>
      </w:pPr>
      <w:r>
        <w:rPr>
          <w:rFonts w:cs="Arial"/>
          <w:sz w:val="24"/>
        </w:rPr>
        <w:t xml:space="preserve">1 </w:t>
      </w:r>
      <w:r w:rsidR="00546005">
        <w:rPr>
          <w:rFonts w:cs="Arial"/>
          <w:sz w:val="24"/>
        </w:rPr>
        <w:t>m</w:t>
      </w:r>
      <w:r>
        <w:rPr>
          <w:rFonts w:cs="Arial"/>
          <w:sz w:val="24"/>
        </w:rPr>
        <w:t>obile</w:t>
      </w:r>
      <w:r w:rsidR="00546005">
        <w:rPr>
          <w:rFonts w:cs="Arial"/>
          <w:sz w:val="24"/>
        </w:rPr>
        <w:t>s G</w:t>
      </w:r>
      <w:r>
        <w:rPr>
          <w:rFonts w:cs="Arial"/>
          <w:sz w:val="24"/>
        </w:rPr>
        <w:t>erät (Smartphone oder Tablet) mit</w:t>
      </w:r>
      <w:r w:rsidR="00546005">
        <w:rPr>
          <w:rFonts w:cs="Arial"/>
          <w:sz w:val="24"/>
        </w:rPr>
        <w:t xml:space="preserve"> der</w:t>
      </w:r>
      <w:r>
        <w:rPr>
          <w:rFonts w:cs="Arial"/>
          <w:sz w:val="24"/>
        </w:rPr>
        <w:t xml:space="preserve"> </w:t>
      </w:r>
      <w:r w:rsidR="00534592">
        <w:rPr>
          <w:rFonts w:cs="Arial"/>
          <w:sz w:val="24"/>
        </w:rPr>
        <w:t>Experilyser-App</w:t>
      </w:r>
    </w:p>
    <w:p w14:paraId="76AD98A9" w14:textId="77777777" w:rsidR="00154ABB" w:rsidRPr="00154ABB" w:rsidRDefault="00154ABB" w:rsidP="00154ABB">
      <w:pPr>
        <w:spacing w:before="120" w:line="276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Vorbereitung</w:t>
      </w:r>
    </w:p>
    <w:p w14:paraId="7CC6896C" w14:textId="0220F4B1" w:rsidR="00154ABB" w:rsidRDefault="00534592" w:rsidP="00154ABB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Starte </w:t>
      </w:r>
      <w:r w:rsidR="00154ABB">
        <w:rPr>
          <w:rFonts w:cs="Arial"/>
          <w:sz w:val="24"/>
        </w:rPr>
        <w:t xml:space="preserve">auf dem Gerät die Experilyser-App </w:t>
      </w:r>
      <w:r>
        <w:rPr>
          <w:rFonts w:cs="Arial"/>
          <w:sz w:val="24"/>
        </w:rPr>
        <w:t xml:space="preserve">mit der </w:t>
      </w:r>
      <w:r w:rsidR="00154ABB">
        <w:rPr>
          <w:rFonts w:cs="Arial"/>
          <w:sz w:val="24"/>
        </w:rPr>
        <w:t>Videoanalyse</w:t>
      </w:r>
      <w:r w:rsidR="00D6591E">
        <w:rPr>
          <w:rFonts w:cs="Arial"/>
          <w:sz w:val="24"/>
        </w:rPr>
        <w:t>.</w:t>
      </w:r>
    </w:p>
    <w:p w14:paraId="6792E227" w14:textId="563A5499" w:rsidR="00154ABB" w:rsidRDefault="00154ABB" w:rsidP="00D6591E">
      <w:pPr>
        <w:numPr>
          <w:ilvl w:val="0"/>
          <w:numId w:val="11"/>
        </w:numPr>
        <w:spacing w:after="120" w:line="240" w:lineRule="auto"/>
        <w:ind w:left="737" w:hanging="737"/>
        <w:jc w:val="both"/>
        <w:rPr>
          <w:rFonts w:cs="Arial"/>
          <w:sz w:val="24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3872" behindDoc="1" locked="0" layoutInCell="1" allowOverlap="1" wp14:anchorId="46D2F87A" wp14:editId="53CA7573">
            <wp:simplePos x="0" y="0"/>
            <wp:positionH relativeFrom="column">
              <wp:posOffset>2941320</wp:posOffset>
            </wp:positionH>
            <wp:positionV relativeFrom="paragraph">
              <wp:posOffset>322580</wp:posOffset>
            </wp:positionV>
            <wp:extent cx="2922905" cy="1521460"/>
            <wp:effectExtent l="0" t="0" r="0" b="0"/>
            <wp:wrapTight wrapText="bothSides">
              <wp:wrapPolygon edited="0">
                <wp:start x="0" y="0"/>
                <wp:lineTo x="0" y="21366"/>
                <wp:lineTo x="21398" y="21366"/>
                <wp:lineTo x="213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5"/>
                    <a:stretch/>
                  </pic:blipFill>
                  <pic:spPr bwMode="auto">
                    <a:xfrm>
                      <a:off x="0" y="0"/>
                      <a:ext cx="292290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4"/>
        </w:rPr>
        <w:t xml:space="preserve">Sorge </w:t>
      </w:r>
      <w:r w:rsidR="00546005">
        <w:rPr>
          <w:rFonts w:cs="Arial"/>
          <w:sz w:val="24"/>
        </w:rPr>
        <w:t>für einen sicheren Stand des mobilen Gerätes</w:t>
      </w:r>
      <w:r>
        <w:rPr>
          <w:rFonts w:cs="Arial"/>
          <w:sz w:val="24"/>
        </w:rPr>
        <w:t xml:space="preserve"> und tippe im Display auf den zu erfassenden Körper.</w:t>
      </w:r>
    </w:p>
    <w:p w14:paraId="08FADDFE" w14:textId="0C1D1701" w:rsidR="00154ABB" w:rsidRDefault="00182DD1" w:rsidP="00182DD1">
      <w:pPr>
        <w:numPr>
          <w:ilvl w:val="0"/>
          <w:numId w:val="11"/>
        </w:numPr>
        <w:spacing w:after="120" w:line="276" w:lineRule="auto"/>
        <w:ind w:left="737" w:hanging="737"/>
        <w:rPr>
          <w:rFonts w:cs="Arial"/>
          <w:sz w:val="24"/>
        </w:rPr>
      </w:pPr>
      <w:r>
        <w:rPr>
          <w:rFonts w:cs="Arial"/>
          <w:sz w:val="24"/>
        </w:rPr>
        <w:t xml:space="preserve">Lass </w:t>
      </w:r>
      <w:r w:rsidR="00154ABB">
        <w:rPr>
          <w:rFonts w:cs="Arial"/>
          <w:sz w:val="24"/>
        </w:rPr>
        <w:t xml:space="preserve">den Körper </w:t>
      </w:r>
      <w:r>
        <w:rPr>
          <w:rFonts w:cs="Arial"/>
          <w:sz w:val="24"/>
        </w:rPr>
        <w:t>schwingen</w:t>
      </w:r>
      <w:r w:rsidR="00154ABB">
        <w:rPr>
          <w:rFonts w:cs="Arial"/>
          <w:sz w:val="24"/>
        </w:rPr>
        <w:t>.</w:t>
      </w:r>
      <w:r w:rsidR="00154ABB">
        <w:rPr>
          <w:rFonts w:eastAsia="Times New Roman" w:cs="Arial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B231B5D" w14:textId="5F1B8F1F" w:rsidR="00154ABB" w:rsidRDefault="00154ABB" w:rsidP="00154ABB">
      <w:pPr>
        <w:spacing w:after="120" w:line="276" w:lineRule="auto"/>
        <w:ind w:left="737" w:hanging="737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Durchführung</w:t>
      </w:r>
    </w:p>
    <w:p w14:paraId="2CDD7A34" w14:textId="77777777" w:rsidR="00154ABB" w:rsidRDefault="00154ABB" w:rsidP="00154ABB">
      <w:pPr>
        <w:numPr>
          <w:ilvl w:val="0"/>
          <w:numId w:val="11"/>
        </w:numPr>
        <w:spacing w:after="120" w:line="276" w:lineRule="auto"/>
        <w:ind w:left="737" w:hanging="737"/>
        <w:jc w:val="both"/>
        <w:rPr>
          <w:rFonts w:cs="Arial"/>
          <w:sz w:val="24"/>
        </w:rPr>
      </w:pPr>
      <w:r>
        <w:rPr>
          <w:rFonts w:cs="Arial"/>
          <w:sz w:val="24"/>
        </w:rPr>
        <w:t>Starte die Messung.</w:t>
      </w:r>
    </w:p>
    <w:p w14:paraId="47A5F84E" w14:textId="72CD33B9" w:rsidR="00154ABB" w:rsidRDefault="00154ABB" w:rsidP="00357A1D">
      <w:pPr>
        <w:numPr>
          <w:ilvl w:val="0"/>
          <w:numId w:val="11"/>
        </w:numPr>
        <w:spacing w:after="120" w:line="276" w:lineRule="auto"/>
        <w:ind w:left="709" w:hanging="709"/>
        <w:rPr>
          <w:rFonts w:cs="Arial"/>
          <w:sz w:val="24"/>
        </w:rPr>
      </w:pPr>
      <w:r>
        <w:rPr>
          <w:rFonts w:cs="Arial"/>
          <w:sz w:val="24"/>
        </w:rPr>
        <w:t xml:space="preserve">Lass den Körper </w:t>
      </w:r>
      <w:r w:rsidR="0049076D">
        <w:rPr>
          <w:rFonts w:cs="Arial"/>
          <w:sz w:val="24"/>
        </w:rPr>
        <w:t xml:space="preserve">weiter </w:t>
      </w:r>
      <w:r>
        <w:rPr>
          <w:rFonts w:cs="Arial"/>
          <w:sz w:val="24"/>
        </w:rPr>
        <w:t>schwingen.</w:t>
      </w:r>
    </w:p>
    <w:p w14:paraId="453392E4" w14:textId="6510E343" w:rsidR="00154ABB" w:rsidRDefault="00154ABB" w:rsidP="00357A1D">
      <w:pPr>
        <w:numPr>
          <w:ilvl w:val="0"/>
          <w:numId w:val="11"/>
        </w:numPr>
        <w:spacing w:after="120" w:line="276" w:lineRule="auto"/>
        <w:ind w:left="709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Stoppe die Messung.</w:t>
      </w:r>
    </w:p>
    <w:p w14:paraId="53EB6F42" w14:textId="6670D85B" w:rsidR="00154ABB" w:rsidRDefault="00C02185" w:rsidP="00357A1D">
      <w:pPr>
        <w:numPr>
          <w:ilvl w:val="0"/>
          <w:numId w:val="11"/>
        </w:numPr>
        <w:spacing w:after="120" w:line="240" w:lineRule="auto"/>
        <w:ind w:left="709" w:hanging="709"/>
        <w:rPr>
          <w:rFonts w:cs="Arial"/>
          <w:sz w:val="24"/>
        </w:rPr>
      </w:pPr>
      <w:r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660800" behindDoc="1" locked="0" layoutInCell="1" allowOverlap="1" wp14:anchorId="7864B17D" wp14:editId="2CC54011">
            <wp:simplePos x="0" y="0"/>
            <wp:positionH relativeFrom="column">
              <wp:posOffset>2942590</wp:posOffset>
            </wp:positionH>
            <wp:positionV relativeFrom="paragraph">
              <wp:posOffset>110490</wp:posOffset>
            </wp:positionV>
            <wp:extent cx="288163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19" y="21327"/>
                <wp:lineTo x="2141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2"/>
                    <a:stretch/>
                  </pic:blipFill>
                  <pic:spPr bwMode="auto">
                    <a:xfrm>
                      <a:off x="0" y="0"/>
                      <a:ext cx="28816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76D">
        <w:rPr>
          <w:rFonts w:cs="Arial"/>
          <w:sz w:val="24"/>
        </w:rPr>
        <w:t>Lass dir das</w:t>
      </w:r>
      <w:r w:rsidR="00154ABB">
        <w:rPr>
          <w:rFonts w:cs="Arial"/>
          <w:sz w:val="24"/>
        </w:rPr>
        <w:t xml:space="preserve"> Schwingungs</w:t>
      </w:r>
      <w:r>
        <w:rPr>
          <w:rFonts w:cs="Arial"/>
          <w:sz w:val="24"/>
        </w:rPr>
        <w:t>-</w:t>
      </w:r>
      <w:r w:rsidR="00154ABB">
        <w:rPr>
          <w:rFonts w:cs="Arial"/>
          <w:sz w:val="24"/>
        </w:rPr>
        <w:t>diagramm an</w:t>
      </w:r>
      <w:r w:rsidR="0049076D">
        <w:rPr>
          <w:rFonts w:cs="Arial"/>
          <w:sz w:val="24"/>
        </w:rPr>
        <w:t xml:space="preserve">zeigen und lies </w:t>
      </w:r>
      <w:r w:rsidR="00D6591E">
        <w:rPr>
          <w:rFonts w:cs="Arial"/>
          <w:sz w:val="24"/>
        </w:rPr>
        <w:t>darin die</w:t>
      </w:r>
      <w:r w:rsidR="0049076D">
        <w:rPr>
          <w:rFonts w:cs="Arial"/>
          <w:sz w:val="24"/>
        </w:rPr>
        <w:t xml:space="preserve"> </w:t>
      </w:r>
      <w:r w:rsidR="00FD4F38">
        <w:rPr>
          <w:rFonts w:cs="Arial"/>
          <w:sz w:val="24"/>
        </w:rPr>
        <w:t>Schwingungs</w:t>
      </w:r>
      <w:r w:rsidR="0049076D">
        <w:rPr>
          <w:rFonts w:cs="Arial"/>
          <w:sz w:val="24"/>
        </w:rPr>
        <w:t>dauer ab.</w:t>
      </w:r>
    </w:p>
    <w:p w14:paraId="66970466" w14:textId="2006D1C7" w:rsidR="00154ABB" w:rsidRDefault="00154ABB" w:rsidP="00357A1D">
      <w:pPr>
        <w:numPr>
          <w:ilvl w:val="0"/>
          <w:numId w:val="11"/>
        </w:numPr>
        <w:spacing w:after="120" w:line="240" w:lineRule="auto"/>
        <w:ind w:left="709" w:hanging="709"/>
        <w:jc w:val="both"/>
        <w:rPr>
          <w:rFonts w:cs="Arial"/>
          <w:sz w:val="24"/>
        </w:rPr>
      </w:pPr>
      <w:bookmarkStart w:id="0" w:name="_GoBack"/>
      <w:bookmarkEnd w:id="0"/>
      <w:r>
        <w:rPr>
          <w:rFonts w:cs="Arial"/>
          <w:sz w:val="24"/>
        </w:rPr>
        <w:t xml:space="preserve">Verändere die </w:t>
      </w:r>
      <w:r w:rsidR="00182DD1">
        <w:rPr>
          <w:rFonts w:cs="Arial"/>
          <w:sz w:val="24"/>
        </w:rPr>
        <w:t>Lä</w:t>
      </w:r>
      <w:r>
        <w:rPr>
          <w:rFonts w:cs="Arial"/>
          <w:sz w:val="24"/>
        </w:rPr>
        <w:t xml:space="preserve">nge </w:t>
      </w:r>
      <w:r w:rsidR="00182DD1">
        <w:rPr>
          <w:rFonts w:cs="Arial"/>
          <w:sz w:val="24"/>
        </w:rPr>
        <w:t xml:space="preserve">des Pendels </w:t>
      </w:r>
      <w:r>
        <w:rPr>
          <w:rFonts w:cs="Arial"/>
          <w:sz w:val="24"/>
        </w:rPr>
        <w:t>und führe die Messung erneut durch.</w:t>
      </w:r>
    </w:p>
    <w:p w14:paraId="08085A94" w14:textId="77777777" w:rsidR="00C02185" w:rsidRDefault="00C02185" w:rsidP="00154ABB">
      <w:pPr>
        <w:rPr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1474"/>
        <w:gridCol w:w="1474"/>
        <w:gridCol w:w="1474"/>
      </w:tblGrid>
      <w:tr w:rsidR="00D6591E" w:rsidRPr="00694374" w14:paraId="0B3DE95F" w14:textId="77777777" w:rsidTr="00D6591E">
        <w:trPr>
          <w:trHeight w:val="567"/>
        </w:trPr>
        <w:tc>
          <w:tcPr>
            <w:tcW w:w="1474" w:type="dxa"/>
          </w:tcPr>
          <w:p w14:paraId="4BB9378A" w14:textId="77777777" w:rsidR="00D6591E" w:rsidRPr="006B0D5F" w:rsidRDefault="00D6591E" w:rsidP="00D6591E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l</w:t>
            </w:r>
            <w:r w:rsidRPr="006B0D5F">
              <w:rPr>
                <w:rFonts w:cs="Arial"/>
                <w:sz w:val="24"/>
                <w:szCs w:val="24"/>
              </w:rPr>
              <w:t xml:space="preserve"> in cm</w:t>
            </w:r>
          </w:p>
        </w:tc>
        <w:tc>
          <w:tcPr>
            <w:tcW w:w="1474" w:type="dxa"/>
          </w:tcPr>
          <w:p w14:paraId="1B9490B0" w14:textId="77777777" w:rsidR="00D6591E" w:rsidRPr="006B0D5F" w:rsidRDefault="00D6591E" w:rsidP="00D6591E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>T</w:t>
            </w:r>
            <w:r w:rsidRPr="006B0D5F">
              <w:rPr>
                <w:rFonts w:cs="Arial"/>
                <w:sz w:val="24"/>
                <w:szCs w:val="24"/>
              </w:rPr>
              <w:t xml:space="preserve"> in s</w:t>
            </w:r>
          </w:p>
        </w:tc>
        <w:tc>
          <w:tcPr>
            <w:tcW w:w="1474" w:type="dxa"/>
          </w:tcPr>
          <w:p w14:paraId="2D7F6477" w14:textId="77777777" w:rsidR="00D6591E" w:rsidRPr="006B0D5F" w:rsidRDefault="00D6591E" w:rsidP="00D6591E">
            <w:pPr>
              <w:jc w:val="center"/>
              <w:rPr>
                <w:rFonts w:cs="Arial"/>
                <w:sz w:val="24"/>
                <w:szCs w:val="24"/>
              </w:rPr>
            </w:pPr>
            <w:r w:rsidRPr="006B0D5F">
              <w:rPr>
                <w:rFonts w:cs="Arial"/>
                <w:i/>
                <w:sz w:val="24"/>
                <w:szCs w:val="24"/>
              </w:rPr>
              <w:t xml:space="preserve">f </w:t>
            </w:r>
            <w:r w:rsidRPr="006B0D5F">
              <w:rPr>
                <w:rFonts w:cs="Arial"/>
                <w:sz w:val="24"/>
                <w:szCs w:val="24"/>
              </w:rPr>
              <w:t>in Hz</w:t>
            </w:r>
          </w:p>
        </w:tc>
      </w:tr>
      <w:tr w:rsidR="00D6591E" w:rsidRPr="00694374" w14:paraId="7AF07ED3" w14:textId="77777777" w:rsidTr="00D6591E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A791" w14:textId="6B43EBB4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5F82" w14:textId="43D8B27B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566" w14:textId="1232D9C2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6591E" w:rsidRPr="00694374" w14:paraId="5BB547D9" w14:textId="77777777" w:rsidTr="00D6591E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5FC2" w14:textId="044E05A4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801A" w14:textId="152D421D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B34" w14:textId="27B63C1F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6591E" w:rsidRPr="00694374" w14:paraId="36FF1CA9" w14:textId="77777777" w:rsidTr="00D6591E">
        <w:trPr>
          <w:trHeight w:val="5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477E" w14:textId="686120A5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9B0" w14:textId="35646AC7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169" w14:textId="403B1369" w:rsidR="00D6591E" w:rsidRPr="001B6F23" w:rsidRDefault="00D6591E" w:rsidP="00D6591E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78C192AA" w14:textId="287E156A" w:rsidR="00154ABB" w:rsidRDefault="00154ABB" w:rsidP="00154ABB">
      <w:pPr>
        <w:rPr>
          <w:sz w:val="24"/>
          <w:szCs w:val="24"/>
        </w:rPr>
      </w:pPr>
      <w:r>
        <w:rPr>
          <w:b/>
          <w:sz w:val="24"/>
          <w:szCs w:val="24"/>
        </w:rPr>
        <w:t>Beobachtung</w:t>
      </w:r>
    </w:p>
    <w:p w14:paraId="2DED5F01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09CC5089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1DB03E33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26C7111B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06CAADE6" w14:textId="77777777" w:rsidR="00C02185" w:rsidRDefault="00C02185" w:rsidP="00154ABB">
      <w:pPr>
        <w:spacing w:after="120" w:line="276" w:lineRule="auto"/>
        <w:ind w:left="737" w:hanging="737"/>
        <w:rPr>
          <w:rFonts w:cs="Arial"/>
          <w:b/>
          <w:sz w:val="24"/>
        </w:rPr>
      </w:pPr>
    </w:p>
    <w:p w14:paraId="52AA0B74" w14:textId="3DE7F5BA" w:rsidR="00154ABB" w:rsidRDefault="00154ABB" w:rsidP="005165EB">
      <w:pPr>
        <w:spacing w:line="276" w:lineRule="auto"/>
        <w:ind w:left="737" w:hanging="737"/>
        <w:rPr>
          <w:rFonts w:cs="Arial"/>
          <w:b/>
          <w:sz w:val="24"/>
        </w:rPr>
      </w:pPr>
      <w:r>
        <w:rPr>
          <w:rFonts w:cs="Arial"/>
          <w:b/>
          <w:sz w:val="24"/>
        </w:rPr>
        <w:t>Auswertung</w:t>
      </w:r>
    </w:p>
    <w:p w14:paraId="6086367B" w14:textId="77777777" w:rsidR="00154ABB" w:rsidRDefault="00154ABB" w:rsidP="00154ABB">
      <w:pPr>
        <w:spacing w:after="120"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Formuliere eine Beziehung aus deinen Messergebnissen.</w:t>
      </w:r>
    </w:p>
    <w:p w14:paraId="0F94FCF2" w14:textId="77777777" w:rsidR="005165EB" w:rsidRDefault="005165EB">
      <w:r>
        <w:rPr>
          <w:rFonts w:cs="Arial"/>
          <w:sz w:val="28"/>
          <w:szCs w:val="28"/>
        </w:rPr>
        <w:t>__________________________________________________________</w:t>
      </w:r>
    </w:p>
    <w:p w14:paraId="2145C5CE" w14:textId="61B87740" w:rsidR="005165EB" w:rsidRPr="005165EB" w:rsidRDefault="005165EB" w:rsidP="00154ABB">
      <w:pPr>
        <w:spacing w:after="120" w:line="276" w:lineRule="auto"/>
        <w:ind w:left="737" w:hanging="737"/>
        <w:rPr>
          <w:rFonts w:cs="Arial"/>
          <w:sz w:val="28"/>
          <w:szCs w:val="28"/>
        </w:rPr>
      </w:pPr>
      <w:r w:rsidRPr="005165EB">
        <w:rPr>
          <w:rFonts w:cs="Arial"/>
          <w:sz w:val="28"/>
          <w:szCs w:val="28"/>
        </w:rPr>
        <w:t>__________________________________________________________</w:t>
      </w:r>
    </w:p>
    <w:p w14:paraId="48885982" w14:textId="150C6B41" w:rsidR="00154ABB" w:rsidRDefault="00154ABB" w:rsidP="005165EB">
      <w:pPr>
        <w:spacing w:line="276" w:lineRule="auto"/>
        <w:ind w:left="737" w:hanging="737"/>
        <w:rPr>
          <w:rFonts w:cs="Arial"/>
          <w:b/>
          <w:sz w:val="24"/>
        </w:rPr>
      </w:pPr>
      <w:r>
        <w:rPr>
          <w:rFonts w:cs="Arial"/>
          <w:b/>
          <w:sz w:val="24"/>
        </w:rPr>
        <w:t>Fehlerbetrachtung</w:t>
      </w:r>
    </w:p>
    <w:p w14:paraId="2725A345" w14:textId="71C2444B" w:rsidR="00361B6D" w:rsidRDefault="00154ABB" w:rsidP="00154ABB">
      <w:pPr>
        <w:rPr>
          <w:rFonts w:cs="Arial"/>
          <w:sz w:val="24"/>
        </w:rPr>
      </w:pPr>
      <w:r>
        <w:rPr>
          <w:rFonts w:cs="Arial"/>
          <w:sz w:val="24"/>
        </w:rPr>
        <w:t>Bewerte die Genauigkeit deiner Messungen</w:t>
      </w:r>
      <w:r w:rsidR="00A21DC6">
        <w:rPr>
          <w:rFonts w:cs="Arial"/>
          <w:sz w:val="24"/>
        </w:rPr>
        <w:t>.</w:t>
      </w:r>
    </w:p>
    <w:p w14:paraId="15770DCC" w14:textId="77777777" w:rsidR="005165EB" w:rsidRDefault="005165EB">
      <w:r>
        <w:rPr>
          <w:rFonts w:cs="Arial"/>
          <w:sz w:val="28"/>
          <w:szCs w:val="28"/>
        </w:rPr>
        <w:t>__________________________________________________________</w:t>
      </w:r>
    </w:p>
    <w:p w14:paraId="3B005C30" w14:textId="3BBCF91E" w:rsidR="00D6591E" w:rsidRPr="005165EB" w:rsidRDefault="005165EB" w:rsidP="00D6591E">
      <w:pPr>
        <w:spacing w:after="120" w:line="240" w:lineRule="auto"/>
        <w:rPr>
          <w:rFonts w:cs="Arial"/>
          <w:sz w:val="28"/>
          <w:szCs w:val="28"/>
        </w:rPr>
      </w:pPr>
      <w:r w:rsidRPr="005165EB">
        <w:rPr>
          <w:rFonts w:cs="Arial"/>
          <w:sz w:val="28"/>
          <w:szCs w:val="28"/>
        </w:rPr>
        <w:t>__________________________________________________________</w:t>
      </w:r>
    </w:p>
    <w:sectPr w:rsidR="00D6591E" w:rsidRPr="005165EB" w:rsidSect="00690AD5">
      <w:headerReference w:type="default" r:id="rId9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71C5F" w14:textId="77777777" w:rsidR="005521B8" w:rsidRDefault="005521B8">
      <w:r>
        <w:separator/>
      </w:r>
    </w:p>
  </w:endnote>
  <w:endnote w:type="continuationSeparator" w:id="0">
    <w:p w14:paraId="3D7812C6" w14:textId="77777777" w:rsidR="005521B8" w:rsidRDefault="0055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4865" w14:textId="77777777" w:rsidR="005521B8" w:rsidRDefault="005521B8">
      <w:r>
        <w:separator/>
      </w:r>
    </w:p>
  </w:footnote>
  <w:footnote w:type="continuationSeparator" w:id="0">
    <w:p w14:paraId="16BEEAD5" w14:textId="77777777" w:rsidR="005521B8" w:rsidRDefault="0055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141D5" w14:textId="77777777" w:rsidR="00EA7348" w:rsidRDefault="00EA7348" w:rsidP="00EA7348">
    <w:pPr>
      <w:jc w:val="right"/>
    </w:pPr>
  </w:p>
  <w:p w14:paraId="5DF762D1" w14:textId="77777777" w:rsidR="00361B6D" w:rsidRDefault="00EA7348" w:rsidP="00EA7348">
    <w:pPr>
      <w:jc w:val="right"/>
    </w:pPr>
    <w:proofErr w:type="gramStart"/>
    <w:r>
      <w:t>Name</w:t>
    </w:r>
    <w:r w:rsidRPr="007D5DD3">
      <w:t>:_</w:t>
    </w:r>
    <w:proofErr w:type="gramEnd"/>
    <w:r w:rsidRPr="007D5DD3">
      <w:t>______________________Klasse:________________Datum:____________________</w:t>
    </w:r>
  </w:p>
  <w:p w14:paraId="7696E5FB" w14:textId="623A8D5A"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 w:rsidR="00EA7348">
      <w:tab/>
    </w:r>
  </w:p>
  <w:p w14:paraId="5DB964C0" w14:textId="3A820877" w:rsidR="00EA7348" w:rsidRDefault="00546005" w:rsidP="001140C9">
    <w:pPr>
      <w:pBdr>
        <w:bottom w:val="single" w:sz="6" w:space="1" w:color="auto"/>
      </w:pBdr>
      <w:jc w:val="center"/>
      <w:rPr>
        <w:rFonts w:cs="Arial"/>
        <w:sz w:val="36"/>
        <w:szCs w:val="36"/>
      </w:rPr>
    </w:pPr>
    <w:r>
      <w:rPr>
        <w:rFonts w:cs="Arial"/>
        <w:sz w:val="36"/>
        <w:szCs w:val="36"/>
      </w:rPr>
      <w:t>Bestimmung</w:t>
    </w:r>
    <w:r w:rsidR="00FD4F38">
      <w:rPr>
        <w:rFonts w:cs="Arial"/>
        <w:sz w:val="36"/>
        <w:szCs w:val="36"/>
      </w:rPr>
      <w:t xml:space="preserve"> der Schwingungs</w:t>
    </w:r>
    <w:r w:rsidR="00BA790E" w:rsidRPr="00BA790E">
      <w:rPr>
        <w:rFonts w:cs="Arial"/>
        <w:sz w:val="36"/>
        <w:szCs w:val="36"/>
      </w:rPr>
      <w:t>dauer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E2FEF"/>
    <w:multiLevelType w:val="hybridMultilevel"/>
    <w:tmpl w:val="B41AF4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F6809"/>
    <w:multiLevelType w:val="hybridMultilevel"/>
    <w:tmpl w:val="FAC886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195" w:hanging="360"/>
      </w:pPr>
    </w:lvl>
    <w:lvl w:ilvl="1" w:tplc="04070019">
      <w:start w:val="1"/>
      <w:numFmt w:val="lowerLetter"/>
      <w:lvlText w:val="%2."/>
      <w:lvlJc w:val="left"/>
      <w:pPr>
        <w:ind w:left="2850" w:hanging="360"/>
      </w:pPr>
    </w:lvl>
    <w:lvl w:ilvl="2" w:tplc="0407001B">
      <w:start w:val="1"/>
      <w:numFmt w:val="lowerRoman"/>
      <w:lvlText w:val="%3."/>
      <w:lvlJc w:val="right"/>
      <w:pPr>
        <w:ind w:left="3570" w:hanging="180"/>
      </w:pPr>
    </w:lvl>
    <w:lvl w:ilvl="3" w:tplc="0407000F">
      <w:start w:val="1"/>
      <w:numFmt w:val="decimal"/>
      <w:lvlText w:val="%4."/>
      <w:lvlJc w:val="left"/>
      <w:pPr>
        <w:ind w:left="4290" w:hanging="360"/>
      </w:pPr>
    </w:lvl>
    <w:lvl w:ilvl="4" w:tplc="04070019">
      <w:start w:val="1"/>
      <w:numFmt w:val="lowerLetter"/>
      <w:lvlText w:val="%5."/>
      <w:lvlJc w:val="left"/>
      <w:pPr>
        <w:ind w:left="5010" w:hanging="360"/>
      </w:pPr>
    </w:lvl>
    <w:lvl w:ilvl="5" w:tplc="0407001B">
      <w:start w:val="1"/>
      <w:numFmt w:val="lowerRoman"/>
      <w:lvlText w:val="%6."/>
      <w:lvlJc w:val="right"/>
      <w:pPr>
        <w:ind w:left="5730" w:hanging="180"/>
      </w:pPr>
    </w:lvl>
    <w:lvl w:ilvl="6" w:tplc="0407000F">
      <w:start w:val="1"/>
      <w:numFmt w:val="decimal"/>
      <w:lvlText w:val="%7."/>
      <w:lvlJc w:val="left"/>
      <w:pPr>
        <w:ind w:left="6450" w:hanging="360"/>
      </w:pPr>
    </w:lvl>
    <w:lvl w:ilvl="7" w:tplc="04070019">
      <w:start w:val="1"/>
      <w:numFmt w:val="lowerLetter"/>
      <w:lvlText w:val="%8."/>
      <w:lvlJc w:val="left"/>
      <w:pPr>
        <w:ind w:left="7170" w:hanging="360"/>
      </w:pPr>
    </w:lvl>
    <w:lvl w:ilvl="8" w:tplc="0407001B">
      <w:start w:val="1"/>
      <w:numFmt w:val="lowerRoman"/>
      <w:lvlText w:val="%9."/>
      <w:lvlJc w:val="right"/>
      <w:pPr>
        <w:ind w:left="7890" w:hanging="180"/>
      </w:pPr>
    </w:lvl>
  </w:abstractNum>
  <w:abstractNum w:abstractNumId="6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625C"/>
    <w:multiLevelType w:val="hybridMultilevel"/>
    <w:tmpl w:val="3326C49C"/>
    <w:lvl w:ilvl="0" w:tplc="59F21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C"/>
    <w:rsid w:val="00031AEE"/>
    <w:rsid w:val="000603E8"/>
    <w:rsid w:val="000E334B"/>
    <w:rsid w:val="000F2D0E"/>
    <w:rsid w:val="001140C9"/>
    <w:rsid w:val="00154ABB"/>
    <w:rsid w:val="00174E26"/>
    <w:rsid w:val="00182DD1"/>
    <w:rsid w:val="001A2FD6"/>
    <w:rsid w:val="001B6F23"/>
    <w:rsid w:val="001D6637"/>
    <w:rsid w:val="001E422A"/>
    <w:rsid w:val="001F0551"/>
    <w:rsid w:val="002272CC"/>
    <w:rsid w:val="00271498"/>
    <w:rsid w:val="00280CC0"/>
    <w:rsid w:val="0029523B"/>
    <w:rsid w:val="002C7149"/>
    <w:rsid w:val="0032017E"/>
    <w:rsid w:val="0032295F"/>
    <w:rsid w:val="003261C5"/>
    <w:rsid w:val="00357A1D"/>
    <w:rsid w:val="00361B6D"/>
    <w:rsid w:val="00366BA2"/>
    <w:rsid w:val="003C7AF2"/>
    <w:rsid w:val="00422E57"/>
    <w:rsid w:val="00434153"/>
    <w:rsid w:val="004375D5"/>
    <w:rsid w:val="00462ABE"/>
    <w:rsid w:val="0049076D"/>
    <w:rsid w:val="004D7EA2"/>
    <w:rsid w:val="005165EB"/>
    <w:rsid w:val="00527EDE"/>
    <w:rsid w:val="00532CCE"/>
    <w:rsid w:val="00534592"/>
    <w:rsid w:val="00546005"/>
    <w:rsid w:val="005521B8"/>
    <w:rsid w:val="00552511"/>
    <w:rsid w:val="00566873"/>
    <w:rsid w:val="005838E7"/>
    <w:rsid w:val="005946D0"/>
    <w:rsid w:val="005A7CED"/>
    <w:rsid w:val="00643C74"/>
    <w:rsid w:val="00646CAD"/>
    <w:rsid w:val="00690AD5"/>
    <w:rsid w:val="006A6C17"/>
    <w:rsid w:val="007650B2"/>
    <w:rsid w:val="007D5DD3"/>
    <w:rsid w:val="007E3D9D"/>
    <w:rsid w:val="00814BC0"/>
    <w:rsid w:val="008169AF"/>
    <w:rsid w:val="00831D13"/>
    <w:rsid w:val="0094654F"/>
    <w:rsid w:val="00963262"/>
    <w:rsid w:val="009A57E8"/>
    <w:rsid w:val="009E5142"/>
    <w:rsid w:val="00A05956"/>
    <w:rsid w:val="00A2152F"/>
    <w:rsid w:val="00A21DC6"/>
    <w:rsid w:val="00A363D3"/>
    <w:rsid w:val="00AA1A5A"/>
    <w:rsid w:val="00B15AE8"/>
    <w:rsid w:val="00B21F09"/>
    <w:rsid w:val="00BA790E"/>
    <w:rsid w:val="00BB174A"/>
    <w:rsid w:val="00BB26D2"/>
    <w:rsid w:val="00BE7355"/>
    <w:rsid w:val="00C02185"/>
    <w:rsid w:val="00C10DBA"/>
    <w:rsid w:val="00C2401E"/>
    <w:rsid w:val="00C95A8C"/>
    <w:rsid w:val="00CD3C00"/>
    <w:rsid w:val="00D35A5D"/>
    <w:rsid w:val="00D6591E"/>
    <w:rsid w:val="00E0633E"/>
    <w:rsid w:val="00E744B6"/>
    <w:rsid w:val="00EA7348"/>
    <w:rsid w:val="00EC26C0"/>
    <w:rsid w:val="00ED28DC"/>
    <w:rsid w:val="00F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97A94"/>
  <w15:docId w15:val="{682EAD5A-35A3-4FDC-A2F6-77F650C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DD3"/>
    <w:pPr>
      <w:spacing w:line="360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D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4</cp:revision>
  <cp:lastPrinted>2010-02-28T18:07:00Z</cp:lastPrinted>
  <dcterms:created xsi:type="dcterms:W3CDTF">2020-05-01T09:34:00Z</dcterms:created>
  <dcterms:modified xsi:type="dcterms:W3CDTF">2021-02-09T11:29:00Z</dcterms:modified>
</cp:coreProperties>
</file>