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DED" w:rsidRDefault="00595A58" w:rsidP="000F2D0E"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79744" behindDoc="1" locked="0" layoutInCell="1" allowOverlap="1" wp14:anchorId="1DFBAEB5" wp14:editId="5B6A0CAD">
            <wp:simplePos x="0" y="0"/>
            <wp:positionH relativeFrom="margin">
              <wp:align>center</wp:align>
            </wp:positionH>
            <wp:positionV relativeFrom="paragraph">
              <wp:posOffset>599796</wp:posOffset>
            </wp:positionV>
            <wp:extent cx="4565650" cy="1939290"/>
            <wp:effectExtent l="0" t="0" r="6350" b="3810"/>
            <wp:wrapTopAndBottom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GBLO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5650" cy="1939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A0DED">
        <w:t xml:space="preserve">In einem </w:t>
      </w:r>
      <w:r w:rsidR="006A0DED" w:rsidRPr="006A0DED">
        <w:t>Wettbewerb</w:t>
      </w:r>
      <w:r w:rsidR="006A0DED">
        <w:t xml:space="preserve"> soll der schnellst</w:t>
      </w:r>
      <w:r w:rsidR="007F3F1E">
        <w:t>e</w:t>
      </w:r>
      <w:r w:rsidR="006A0DED">
        <w:t xml:space="preserve"> Lokomotivführer ermittelt werden. Ein Handgenerator liefert</w:t>
      </w:r>
      <w:r w:rsidR="006A0DED" w:rsidRPr="006A0DED">
        <w:t xml:space="preserve"> </w:t>
      </w:r>
      <w:r w:rsidR="006A0DED">
        <w:t xml:space="preserve">dabei </w:t>
      </w:r>
      <w:r w:rsidR="006A0DED" w:rsidRPr="006A0DED">
        <w:t xml:space="preserve">die elektrische Energie für </w:t>
      </w:r>
      <w:r>
        <w:t>eine</w:t>
      </w:r>
      <w:r w:rsidR="006A0DED" w:rsidRPr="006A0DED">
        <w:t xml:space="preserve"> Lokomotive</w:t>
      </w:r>
      <w:r w:rsidR="006A0DED">
        <w:t>.</w:t>
      </w:r>
      <w:r w:rsidR="006A0DED" w:rsidRPr="006A0DED">
        <w:t xml:space="preserve"> </w:t>
      </w:r>
      <w:r w:rsidR="007F3F1E">
        <w:t>Wer s</w:t>
      </w:r>
      <w:r w:rsidR="006A0DED">
        <w:t xml:space="preserve">chafft es die ganze Strecke gleichmäßig zu kurbeln? Ein Weg-Zeit-Diagramm </w:t>
      </w:r>
      <w:r w:rsidR="00FF4764">
        <w:t xml:space="preserve">wird </w:t>
      </w:r>
      <w:r w:rsidR="006A0DED">
        <w:t>dies anschaulich zeigen.</w:t>
      </w:r>
    </w:p>
    <w:p w:rsidR="000E7E5E" w:rsidRDefault="000E7E5E" w:rsidP="000F2D0E"/>
    <w:p w:rsidR="00361B6D" w:rsidRPr="00FF4764" w:rsidRDefault="00FF4764" w:rsidP="000F2D0E">
      <w:pPr>
        <w:rPr>
          <w:b/>
        </w:rPr>
      </w:pPr>
      <w:r>
        <w:rPr>
          <w:b/>
        </w:rPr>
        <w:t>Vorbereitung</w:t>
      </w:r>
    </w:p>
    <w:p w:rsidR="006A0DED" w:rsidRDefault="006A0DED" w:rsidP="000F2D0E"/>
    <w:p w:rsidR="006A0DED" w:rsidRDefault="006A0DED" w:rsidP="000E7E5E">
      <w:pPr>
        <w:pStyle w:val="Listenabsatz"/>
        <w:numPr>
          <w:ilvl w:val="0"/>
          <w:numId w:val="8"/>
        </w:numPr>
        <w:ind w:left="567"/>
      </w:pPr>
      <w:r>
        <w:t>Bau</w:t>
      </w:r>
      <w:r w:rsidR="005D770D">
        <w:t>t</w:t>
      </w:r>
      <w:r>
        <w:t xml:space="preserve"> eine ca. 3 m lange Schiene als Fahrstrecke auf.</w:t>
      </w:r>
    </w:p>
    <w:p w:rsidR="006A0DED" w:rsidRDefault="006A0DED" w:rsidP="000E7E5E">
      <w:pPr>
        <w:pStyle w:val="Listenabsatz"/>
        <w:numPr>
          <w:ilvl w:val="0"/>
          <w:numId w:val="8"/>
        </w:numPr>
        <w:ind w:left="567"/>
      </w:pPr>
      <w:r>
        <w:t>Schließ</w:t>
      </w:r>
      <w:r w:rsidR="005D770D">
        <w:t>t</w:t>
      </w:r>
      <w:r>
        <w:t xml:space="preserve"> den Handgenerator mit Leitungen an die Schiene an.</w:t>
      </w:r>
    </w:p>
    <w:p w:rsidR="006A0DED" w:rsidRDefault="00606B4B" w:rsidP="000E7E5E">
      <w:pPr>
        <w:pStyle w:val="Listenabsatz"/>
        <w:numPr>
          <w:ilvl w:val="0"/>
          <w:numId w:val="8"/>
        </w:numPr>
        <w:ind w:left="567"/>
      </w:pPr>
      <w:r>
        <w:t xml:space="preserve">Verwendet einen Taktgeber (z.B. </w:t>
      </w:r>
      <w:r w:rsidR="006A0DED">
        <w:t>eine App</w:t>
      </w:r>
      <w:r>
        <w:t>)</w:t>
      </w:r>
      <w:r w:rsidR="006A0DED">
        <w:t>, de</w:t>
      </w:r>
      <w:r>
        <w:t>r</w:t>
      </w:r>
      <w:r w:rsidR="006A0DED">
        <w:t xml:space="preserve"> alle 3 Sekunden ein Signal </w:t>
      </w:r>
      <w:r>
        <w:t>sendet</w:t>
      </w:r>
      <w:r w:rsidR="005D770D">
        <w:t>.</w:t>
      </w:r>
    </w:p>
    <w:p w:rsidR="005D770D" w:rsidRDefault="005D770D" w:rsidP="000E7E5E">
      <w:pPr>
        <w:pStyle w:val="Listenabsatz"/>
        <w:numPr>
          <w:ilvl w:val="0"/>
          <w:numId w:val="8"/>
        </w:numPr>
        <w:ind w:left="567"/>
      </w:pPr>
      <w:r>
        <w:t xml:space="preserve">Haltet mehrere Markierungskörper, z. B. </w:t>
      </w:r>
      <w:r w:rsidR="00606B4B">
        <w:t>6-8 S</w:t>
      </w:r>
      <w:r>
        <w:t>tifte bereit.</w:t>
      </w:r>
    </w:p>
    <w:p w:rsidR="005D770D" w:rsidRDefault="005D770D" w:rsidP="000E7E5E">
      <w:pPr>
        <w:ind w:left="567"/>
      </w:pPr>
    </w:p>
    <w:p w:rsidR="005D770D" w:rsidRPr="00FF4764" w:rsidRDefault="00FF4764" w:rsidP="00FF4764">
      <w:pPr>
        <w:rPr>
          <w:b/>
        </w:rPr>
      </w:pPr>
      <w:r>
        <w:rPr>
          <w:b/>
        </w:rPr>
        <w:t>D</w:t>
      </w:r>
      <w:r w:rsidRPr="00FF4764">
        <w:rPr>
          <w:b/>
        </w:rPr>
        <w:t>urchführung</w:t>
      </w:r>
    </w:p>
    <w:p w:rsidR="005D770D" w:rsidRDefault="005D770D" w:rsidP="000E7E5E">
      <w:pPr>
        <w:ind w:left="567"/>
      </w:pPr>
    </w:p>
    <w:p w:rsidR="005D770D" w:rsidRDefault="005D770D" w:rsidP="000E7E5E">
      <w:pPr>
        <w:pStyle w:val="Listenabsatz"/>
        <w:numPr>
          <w:ilvl w:val="0"/>
          <w:numId w:val="9"/>
        </w:numPr>
        <w:ind w:left="567"/>
      </w:pPr>
      <w:r>
        <w:t xml:space="preserve">Legt einen </w:t>
      </w:r>
      <w:r w:rsidR="00606B4B">
        <w:t>Stift (</w:t>
      </w:r>
      <w:r w:rsidRPr="005D770D">
        <w:t>Markierungskörper</w:t>
      </w:r>
      <w:r w:rsidR="00606B4B">
        <w:t>)</w:t>
      </w:r>
      <w:r>
        <w:t xml:space="preserve"> an die Spitze der Lok neben die Schiene.</w:t>
      </w:r>
    </w:p>
    <w:p w:rsidR="005D770D" w:rsidRDefault="005D770D" w:rsidP="000E7E5E">
      <w:pPr>
        <w:pStyle w:val="Listenabsatz"/>
        <w:numPr>
          <w:ilvl w:val="0"/>
          <w:numId w:val="9"/>
        </w:numPr>
        <w:ind w:left="567"/>
      </w:pPr>
      <w:r>
        <w:t>Startet de</w:t>
      </w:r>
      <w:r w:rsidR="00606B4B">
        <w:t>n</w:t>
      </w:r>
      <w:r>
        <w:t xml:space="preserve"> </w:t>
      </w:r>
      <w:r w:rsidR="00606B4B">
        <w:t>Taktgeber. Der Lokführer</w:t>
      </w:r>
      <w:r>
        <w:t xml:space="preserve"> </w:t>
      </w:r>
      <w:r w:rsidR="00606B4B">
        <w:t>beginnt</w:t>
      </w:r>
      <w:r>
        <w:t xml:space="preserve"> </w:t>
      </w:r>
      <w:r w:rsidR="00606B4B">
        <w:t xml:space="preserve">mit dem ersten </w:t>
      </w:r>
      <w:r>
        <w:t>Signalton kräftig und gleichmäßig zu kurbeln.</w:t>
      </w:r>
    </w:p>
    <w:p w:rsidR="005D770D" w:rsidRDefault="005D770D" w:rsidP="000E7E5E">
      <w:pPr>
        <w:pStyle w:val="Listenabsatz"/>
        <w:numPr>
          <w:ilvl w:val="0"/>
          <w:numId w:val="9"/>
        </w:numPr>
        <w:ind w:left="567"/>
      </w:pPr>
      <w:r>
        <w:t>Bei jede</w:t>
      </w:r>
      <w:r w:rsidR="00606B4B">
        <w:t>m</w:t>
      </w:r>
      <w:r>
        <w:t xml:space="preserve"> weiteren Signalton </w:t>
      </w:r>
      <w:r w:rsidR="00606B4B">
        <w:t>wird</w:t>
      </w:r>
      <w:r>
        <w:t xml:space="preserve"> ein</w:t>
      </w:r>
      <w:r w:rsidR="00606B4B">
        <w:t xml:space="preserve"> neuer Stift</w:t>
      </w:r>
      <w:r>
        <w:t xml:space="preserve"> </w:t>
      </w:r>
      <w:r w:rsidR="00606B4B">
        <w:t>(</w:t>
      </w:r>
      <w:r>
        <w:t>Markierungskörper</w:t>
      </w:r>
      <w:r w:rsidR="00606B4B">
        <w:t>)</w:t>
      </w:r>
      <w:r>
        <w:t xml:space="preserve"> an die Spitze der Lok</w:t>
      </w:r>
      <w:r w:rsidR="00606B4B">
        <w:t xml:space="preserve"> abgelegt</w:t>
      </w:r>
      <w:r>
        <w:t>.</w:t>
      </w:r>
    </w:p>
    <w:p w:rsidR="005D770D" w:rsidRDefault="005D770D" w:rsidP="000E7E5E">
      <w:pPr>
        <w:pStyle w:val="Listenabsatz"/>
        <w:numPr>
          <w:ilvl w:val="0"/>
          <w:numId w:val="9"/>
        </w:numPr>
        <w:ind w:left="567"/>
      </w:pPr>
      <w:r>
        <w:t xml:space="preserve">Beendet den Versuch kurz vor </w:t>
      </w:r>
      <w:r w:rsidR="005A5203">
        <w:t xml:space="preserve">dem </w:t>
      </w:r>
      <w:r>
        <w:t>Ende der Schiene.</w:t>
      </w:r>
    </w:p>
    <w:p w:rsidR="005D770D" w:rsidRDefault="005D770D" w:rsidP="000E7E5E">
      <w:pPr>
        <w:ind w:left="567"/>
      </w:pPr>
    </w:p>
    <w:p w:rsidR="005D770D" w:rsidRPr="00FF4764" w:rsidRDefault="00FF4764" w:rsidP="00FF4764">
      <w:pPr>
        <w:rPr>
          <w:b/>
        </w:rPr>
      </w:pPr>
      <w:r w:rsidRPr="00FF4764">
        <w:rPr>
          <w:b/>
        </w:rPr>
        <w:t>Auswertung</w:t>
      </w:r>
    </w:p>
    <w:p w:rsidR="005D770D" w:rsidRDefault="005D770D" w:rsidP="000E7E5E">
      <w:pPr>
        <w:ind w:left="567"/>
      </w:pPr>
    </w:p>
    <w:p w:rsidR="005D770D" w:rsidRDefault="005D770D" w:rsidP="000E7E5E">
      <w:pPr>
        <w:pStyle w:val="Listenabsatz"/>
        <w:numPr>
          <w:ilvl w:val="0"/>
          <w:numId w:val="10"/>
        </w:numPr>
        <w:ind w:left="567"/>
      </w:pPr>
      <w:r>
        <w:t>Messt die Abstände von der ersten Markierung bis zu jeder weiteren Markierung.</w:t>
      </w:r>
    </w:p>
    <w:p w:rsidR="005D770D" w:rsidRDefault="00595A58" w:rsidP="000E7E5E">
      <w:pPr>
        <w:pStyle w:val="Listenabsatz"/>
        <w:numPr>
          <w:ilvl w:val="0"/>
          <w:numId w:val="10"/>
        </w:numPr>
        <w:ind w:left="567"/>
      </w:pPr>
      <w:r>
        <w:t>Tragt die Ergebnisse in die</w:t>
      </w:r>
      <w:r w:rsidR="005D770D">
        <w:t xml:space="preserve"> Wertetabelle ein.</w:t>
      </w:r>
    </w:p>
    <w:tbl>
      <w:tblPr>
        <w:tblStyle w:val="Tabellenraster"/>
        <w:tblpPr w:leftFromText="141" w:rightFromText="141" w:vertAnchor="text" w:horzAnchor="margin" w:tblpXSpec="center" w:tblpY="88"/>
        <w:tblW w:w="0" w:type="auto"/>
        <w:tblLook w:val="04A0" w:firstRow="1" w:lastRow="0" w:firstColumn="1" w:lastColumn="0" w:noHBand="0" w:noVBand="1"/>
      </w:tblPr>
      <w:tblGrid>
        <w:gridCol w:w="1363"/>
        <w:gridCol w:w="1265"/>
        <w:gridCol w:w="1232"/>
        <w:gridCol w:w="1232"/>
        <w:gridCol w:w="1232"/>
        <w:gridCol w:w="1232"/>
      </w:tblGrid>
      <w:tr w:rsidR="00595A58" w:rsidTr="005A5203">
        <w:trPr>
          <w:trHeight w:val="510"/>
        </w:trPr>
        <w:tc>
          <w:tcPr>
            <w:tcW w:w="1363" w:type="dxa"/>
            <w:vAlign w:val="center"/>
          </w:tcPr>
          <w:p w:rsidR="00595A58" w:rsidRDefault="00595A58" w:rsidP="005A5203">
            <w:r>
              <w:t>Zeit in s</w:t>
            </w:r>
          </w:p>
        </w:tc>
        <w:tc>
          <w:tcPr>
            <w:tcW w:w="1265" w:type="dxa"/>
            <w:vAlign w:val="center"/>
          </w:tcPr>
          <w:p w:rsidR="00595A58" w:rsidRDefault="00595A58" w:rsidP="005A5203">
            <w:pPr>
              <w:jc w:val="center"/>
            </w:pPr>
            <w:r>
              <w:t>0</w:t>
            </w:r>
          </w:p>
        </w:tc>
        <w:tc>
          <w:tcPr>
            <w:tcW w:w="1232" w:type="dxa"/>
            <w:vAlign w:val="center"/>
          </w:tcPr>
          <w:p w:rsidR="00595A58" w:rsidRDefault="00595A58" w:rsidP="005A5203">
            <w:pPr>
              <w:jc w:val="center"/>
            </w:pPr>
            <w:r>
              <w:t>3</w:t>
            </w:r>
          </w:p>
        </w:tc>
        <w:tc>
          <w:tcPr>
            <w:tcW w:w="1232" w:type="dxa"/>
            <w:vAlign w:val="center"/>
          </w:tcPr>
          <w:p w:rsidR="00595A58" w:rsidRDefault="00595A58" w:rsidP="005A5203">
            <w:pPr>
              <w:jc w:val="center"/>
            </w:pPr>
            <w:r>
              <w:t>6</w:t>
            </w:r>
          </w:p>
        </w:tc>
        <w:tc>
          <w:tcPr>
            <w:tcW w:w="1232" w:type="dxa"/>
            <w:vAlign w:val="center"/>
          </w:tcPr>
          <w:p w:rsidR="00595A58" w:rsidRDefault="00595A58" w:rsidP="005A5203">
            <w:pPr>
              <w:jc w:val="center"/>
            </w:pPr>
            <w:r>
              <w:t>9</w:t>
            </w:r>
          </w:p>
        </w:tc>
        <w:tc>
          <w:tcPr>
            <w:tcW w:w="1232" w:type="dxa"/>
            <w:vAlign w:val="center"/>
          </w:tcPr>
          <w:p w:rsidR="00595A58" w:rsidRDefault="00595A58" w:rsidP="005A5203">
            <w:pPr>
              <w:jc w:val="center"/>
            </w:pPr>
            <w:r>
              <w:t>12</w:t>
            </w:r>
          </w:p>
        </w:tc>
      </w:tr>
      <w:tr w:rsidR="00595A58" w:rsidTr="005A5203">
        <w:trPr>
          <w:trHeight w:val="510"/>
        </w:trPr>
        <w:tc>
          <w:tcPr>
            <w:tcW w:w="1363" w:type="dxa"/>
            <w:vAlign w:val="center"/>
          </w:tcPr>
          <w:p w:rsidR="00595A58" w:rsidRDefault="00595A58" w:rsidP="005A5203">
            <w:r>
              <w:t>Weg in cm</w:t>
            </w:r>
          </w:p>
        </w:tc>
        <w:tc>
          <w:tcPr>
            <w:tcW w:w="1265" w:type="dxa"/>
            <w:vAlign w:val="center"/>
          </w:tcPr>
          <w:p w:rsidR="00595A58" w:rsidRDefault="00595A58" w:rsidP="005A5203">
            <w:pPr>
              <w:jc w:val="center"/>
            </w:pPr>
            <w:r>
              <w:t>0</w:t>
            </w:r>
          </w:p>
        </w:tc>
        <w:tc>
          <w:tcPr>
            <w:tcW w:w="1232" w:type="dxa"/>
            <w:vAlign w:val="center"/>
          </w:tcPr>
          <w:p w:rsidR="00595A58" w:rsidRPr="00296D12" w:rsidRDefault="00CF59FE" w:rsidP="005A520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  <w:tc>
          <w:tcPr>
            <w:tcW w:w="1232" w:type="dxa"/>
            <w:vAlign w:val="center"/>
          </w:tcPr>
          <w:p w:rsidR="00595A58" w:rsidRPr="00296D12" w:rsidRDefault="00CF59FE" w:rsidP="005A520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12</w:t>
            </w:r>
          </w:p>
        </w:tc>
        <w:tc>
          <w:tcPr>
            <w:tcW w:w="1232" w:type="dxa"/>
            <w:vAlign w:val="center"/>
          </w:tcPr>
          <w:p w:rsidR="00595A58" w:rsidRPr="00296D12" w:rsidRDefault="00CF59FE" w:rsidP="005A520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20</w:t>
            </w:r>
          </w:p>
        </w:tc>
        <w:tc>
          <w:tcPr>
            <w:tcW w:w="1232" w:type="dxa"/>
            <w:vAlign w:val="center"/>
          </w:tcPr>
          <w:p w:rsidR="00595A58" w:rsidRPr="00296D12" w:rsidRDefault="00CF59FE" w:rsidP="005A520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24</w:t>
            </w:r>
          </w:p>
        </w:tc>
      </w:tr>
    </w:tbl>
    <w:p w:rsidR="00595A58" w:rsidRDefault="00595A58" w:rsidP="00595A58"/>
    <w:p w:rsidR="00595A58" w:rsidRDefault="00595A58" w:rsidP="00595A58"/>
    <w:p w:rsidR="005D770D" w:rsidRDefault="005D770D" w:rsidP="004515F7">
      <w:pPr>
        <w:pStyle w:val="Listenabsatz"/>
        <w:numPr>
          <w:ilvl w:val="0"/>
          <w:numId w:val="10"/>
        </w:numPr>
        <w:spacing w:before="60"/>
        <w:ind w:left="567"/>
      </w:pPr>
      <w:r>
        <w:t xml:space="preserve">Übertragt die Wertetabelle in </w:t>
      </w:r>
      <w:r w:rsidR="000E7E5E">
        <w:t xml:space="preserve">das </w:t>
      </w:r>
      <w:r>
        <w:t>bereitgestellte Tabellenprogramm.</w:t>
      </w:r>
    </w:p>
    <w:p w:rsidR="000E7E5E" w:rsidRDefault="000E7E5E" w:rsidP="00737BB9">
      <w:pPr>
        <w:pStyle w:val="Listenabsatz"/>
        <w:numPr>
          <w:ilvl w:val="0"/>
          <w:numId w:val="10"/>
        </w:numPr>
        <w:spacing w:after="120"/>
        <w:ind w:left="567"/>
      </w:pPr>
      <w:r>
        <w:t>Beurteilt den Verlauf der Kurve</w:t>
      </w:r>
      <w:r w:rsidR="005A5203">
        <w:t xml:space="preserve"> im Weg-Zeit- Diagramm</w:t>
      </w:r>
      <w:r>
        <w:t>.</w:t>
      </w:r>
      <w:bookmarkStart w:id="0" w:name="_GoBack"/>
      <w:bookmarkEnd w:id="0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5A5203" w:rsidTr="005A5203">
        <w:trPr>
          <w:trHeight w:val="397"/>
        </w:trPr>
        <w:tc>
          <w:tcPr>
            <w:tcW w:w="9344" w:type="dxa"/>
          </w:tcPr>
          <w:p w:rsidR="005A5203" w:rsidRPr="00CF59FE" w:rsidRDefault="00CF59FE" w:rsidP="00CF59FE">
            <w:pPr>
              <w:rPr>
                <w:color w:val="FF0000"/>
              </w:rPr>
            </w:pPr>
            <w:r>
              <w:rPr>
                <w:color w:val="FF0000"/>
              </w:rPr>
              <w:t xml:space="preserve">Die Kurve zeigt, wann die Lok schneller oder langsamer unterwegs war. </w:t>
            </w:r>
          </w:p>
        </w:tc>
      </w:tr>
      <w:tr w:rsidR="005A5203" w:rsidTr="005A5203">
        <w:trPr>
          <w:trHeight w:val="397"/>
        </w:trPr>
        <w:tc>
          <w:tcPr>
            <w:tcW w:w="9344" w:type="dxa"/>
          </w:tcPr>
          <w:p w:rsidR="005A5203" w:rsidRPr="00CF59FE" w:rsidRDefault="00CF59FE" w:rsidP="00CF59FE">
            <w:pPr>
              <w:rPr>
                <w:color w:val="FF0000"/>
              </w:rPr>
            </w:pPr>
            <w:r>
              <w:rPr>
                <w:color w:val="FF0000"/>
              </w:rPr>
              <w:t>In den Abschnitten war die unterschiedlich schnell unterwegs.</w:t>
            </w:r>
          </w:p>
        </w:tc>
      </w:tr>
      <w:tr w:rsidR="005A5203" w:rsidTr="005A5203">
        <w:trPr>
          <w:trHeight w:val="397"/>
        </w:trPr>
        <w:tc>
          <w:tcPr>
            <w:tcW w:w="9344" w:type="dxa"/>
          </w:tcPr>
          <w:p w:rsidR="005A5203" w:rsidRPr="00CF59FE" w:rsidRDefault="00CF59FE" w:rsidP="000E7E5E">
            <w:pPr>
              <w:rPr>
                <w:color w:val="FF0000"/>
              </w:rPr>
            </w:pPr>
            <w:r>
              <w:rPr>
                <w:color w:val="FF0000"/>
              </w:rPr>
              <w:t>Am schnellsten war die Lok im 3. Abschnitt. Im letzten Abschnitt war die Lok am langsamsten.</w:t>
            </w:r>
          </w:p>
        </w:tc>
      </w:tr>
      <w:tr w:rsidR="005A5203" w:rsidTr="005A5203">
        <w:trPr>
          <w:trHeight w:val="397"/>
        </w:trPr>
        <w:tc>
          <w:tcPr>
            <w:tcW w:w="9344" w:type="dxa"/>
          </w:tcPr>
          <w:p w:rsidR="005A5203" w:rsidRPr="00CF59FE" w:rsidRDefault="00CF59FE" w:rsidP="000E7E5E">
            <w:pPr>
              <w:rPr>
                <w:color w:val="FF0000"/>
              </w:rPr>
            </w:pPr>
            <w:r>
              <w:rPr>
                <w:color w:val="FF0000"/>
              </w:rPr>
              <w:t>Je… desto… Formulierungen erwünscht.</w:t>
            </w:r>
          </w:p>
        </w:tc>
      </w:tr>
    </w:tbl>
    <w:p w:rsidR="006A0DED" w:rsidRPr="000F2D0E" w:rsidRDefault="006A0DED" w:rsidP="00737BB9"/>
    <w:sectPr w:rsidR="006A0DED" w:rsidRPr="000F2D0E" w:rsidSect="00BB174A">
      <w:headerReference w:type="default" r:id="rId8"/>
      <w:pgSz w:w="11906" w:h="16838" w:code="9"/>
      <w:pgMar w:top="851" w:right="851" w:bottom="851" w:left="1701" w:header="720" w:footer="720" w:gutter="0"/>
      <w:pgBorders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gBorders>
      <w:cols w:space="720"/>
      <w:docGrid w:linePitch="4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869" w:rsidRDefault="007B7869">
      <w:r>
        <w:separator/>
      </w:r>
    </w:p>
  </w:endnote>
  <w:endnote w:type="continuationSeparator" w:id="0">
    <w:p w:rsidR="007B7869" w:rsidRDefault="007B7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869" w:rsidRDefault="007B7869">
      <w:r>
        <w:separator/>
      </w:r>
    </w:p>
  </w:footnote>
  <w:footnote w:type="continuationSeparator" w:id="0">
    <w:p w:rsidR="007B7869" w:rsidRDefault="007B7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348" w:rsidRDefault="00EA7348" w:rsidP="00EA7348">
    <w:pPr>
      <w:jc w:val="right"/>
    </w:pPr>
  </w:p>
  <w:p w:rsidR="00361B6D" w:rsidRDefault="00EA7348" w:rsidP="00EA7348">
    <w:pPr>
      <w:jc w:val="right"/>
    </w:pPr>
    <w:r>
      <w:t>Name:_______________________Klasse:________________Datum:____________________</w:t>
    </w:r>
  </w:p>
  <w:p w:rsidR="00361B6D" w:rsidRDefault="00361B6D" w:rsidP="00EA7348">
    <w:pPr>
      <w:jc w:val="right"/>
    </w:pPr>
  </w:p>
  <w:p w:rsidR="00EA7348" w:rsidRDefault="00361B6D" w:rsidP="00361B6D">
    <w:pPr>
      <w:tabs>
        <w:tab w:val="center" w:pos="4677"/>
        <w:tab w:val="right" w:pos="9354"/>
      </w:tabs>
      <w:rPr>
        <w:rFonts w:ascii="Times New Roman" w:hAnsi="Times New Roman"/>
        <w:sz w:val="18"/>
      </w:rPr>
    </w:pPr>
    <w:r>
      <w:tab/>
    </w:r>
    <w:r>
      <w:tab/>
    </w:r>
    <w:r w:rsidR="00EA7348">
      <w:tab/>
    </w:r>
  </w:p>
  <w:p w:rsidR="00EA7348" w:rsidRDefault="005A5203" w:rsidP="00361B6D">
    <w:pPr>
      <w:pStyle w:val="Textkrper"/>
      <w:pBdr>
        <w:bottom w:val="single" w:sz="6" w:space="1" w:color="auto"/>
      </w:pBdr>
      <w:jc w:val="center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>Bewegung eines Körpers</w:t>
    </w:r>
    <w:r w:rsidR="004515F7">
      <w:rPr>
        <w:rFonts w:ascii="Arial" w:hAnsi="Arial" w:cs="Arial"/>
        <w:sz w:val="36"/>
        <w:szCs w:val="36"/>
      </w:rPr>
      <w:t xml:space="preserve"> im Weg-Zeit-Diagramm</w:t>
    </w:r>
  </w:p>
  <w:p w:rsidR="00361B6D" w:rsidRPr="00361B6D" w:rsidRDefault="00361B6D" w:rsidP="00361B6D">
    <w:pPr>
      <w:pStyle w:val="Textkrper"/>
      <w:pBdr>
        <w:bottom w:val="single" w:sz="6" w:space="1" w:color="auto"/>
      </w:pBdr>
      <w:jc w:val="center"/>
      <w:rPr>
        <w:rFonts w:ascii="Arial" w:hAnsi="Arial" w:cs="Arial"/>
        <w:sz w:val="16"/>
        <w:szCs w:val="16"/>
      </w:rPr>
    </w:pPr>
  </w:p>
  <w:p w:rsidR="00EA7348" w:rsidRDefault="00EA734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E5608"/>
    <w:multiLevelType w:val="hybridMultilevel"/>
    <w:tmpl w:val="7A48AD8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EA420C"/>
    <w:multiLevelType w:val="hybridMultilevel"/>
    <w:tmpl w:val="20EAF6FC"/>
    <w:lvl w:ilvl="0" w:tplc="0610130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9F07AE"/>
    <w:multiLevelType w:val="hybridMultilevel"/>
    <w:tmpl w:val="A70640C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AC4A20"/>
    <w:multiLevelType w:val="hybridMultilevel"/>
    <w:tmpl w:val="F45065A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E028E7"/>
    <w:multiLevelType w:val="hybridMultilevel"/>
    <w:tmpl w:val="A82AECC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6F4875"/>
    <w:multiLevelType w:val="hybridMultilevel"/>
    <w:tmpl w:val="C8F4D98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F61949"/>
    <w:multiLevelType w:val="hybridMultilevel"/>
    <w:tmpl w:val="A9FCBFDE"/>
    <w:lvl w:ilvl="0" w:tplc="0407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E11E97"/>
    <w:multiLevelType w:val="multilevel"/>
    <w:tmpl w:val="F4506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E6272B3"/>
    <w:multiLevelType w:val="hybridMultilevel"/>
    <w:tmpl w:val="79FE976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DB124F"/>
    <w:multiLevelType w:val="hybridMultilevel"/>
    <w:tmpl w:val="3788B33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9"/>
  </w:num>
  <w:num w:numId="5">
    <w:abstractNumId w:val="3"/>
  </w:num>
  <w:num w:numId="6">
    <w:abstractNumId w:val="7"/>
  </w:num>
  <w:num w:numId="7">
    <w:abstractNumId w:val="8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94"/>
  <w:hyphenationZone w:val="425"/>
  <w:drawingGridHorizontalSpacing w:val="284"/>
  <w:drawingGridVerticalSpacing w:val="284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DED"/>
    <w:rsid w:val="00031AEE"/>
    <w:rsid w:val="000603E8"/>
    <w:rsid w:val="000E7E5E"/>
    <w:rsid w:val="000F2D0E"/>
    <w:rsid w:val="001A2FD6"/>
    <w:rsid w:val="001D6637"/>
    <w:rsid w:val="001E422A"/>
    <w:rsid w:val="001F03A5"/>
    <w:rsid w:val="002272CC"/>
    <w:rsid w:val="00296D12"/>
    <w:rsid w:val="0032295F"/>
    <w:rsid w:val="00361B6D"/>
    <w:rsid w:val="00366BA2"/>
    <w:rsid w:val="00375559"/>
    <w:rsid w:val="003C7AF2"/>
    <w:rsid w:val="00434153"/>
    <w:rsid w:val="004515F7"/>
    <w:rsid w:val="00462ABE"/>
    <w:rsid w:val="00532CCE"/>
    <w:rsid w:val="00552511"/>
    <w:rsid w:val="00566873"/>
    <w:rsid w:val="005838E7"/>
    <w:rsid w:val="00595A58"/>
    <w:rsid w:val="005A5203"/>
    <w:rsid w:val="005A7CED"/>
    <w:rsid w:val="005D770D"/>
    <w:rsid w:val="00606B4B"/>
    <w:rsid w:val="00643C74"/>
    <w:rsid w:val="00646CAD"/>
    <w:rsid w:val="006A0DED"/>
    <w:rsid w:val="006A6C17"/>
    <w:rsid w:val="00737BB9"/>
    <w:rsid w:val="007438B8"/>
    <w:rsid w:val="007650B2"/>
    <w:rsid w:val="00784676"/>
    <w:rsid w:val="007B7869"/>
    <w:rsid w:val="007E3D9D"/>
    <w:rsid w:val="007F3F1E"/>
    <w:rsid w:val="008169AF"/>
    <w:rsid w:val="0094654F"/>
    <w:rsid w:val="00963262"/>
    <w:rsid w:val="009A57E8"/>
    <w:rsid w:val="00A05956"/>
    <w:rsid w:val="00A363D3"/>
    <w:rsid w:val="00AA1A5A"/>
    <w:rsid w:val="00AC2DB1"/>
    <w:rsid w:val="00AE2A26"/>
    <w:rsid w:val="00B0329B"/>
    <w:rsid w:val="00B21F09"/>
    <w:rsid w:val="00BB174A"/>
    <w:rsid w:val="00BB26D2"/>
    <w:rsid w:val="00BE7355"/>
    <w:rsid w:val="00C10DBA"/>
    <w:rsid w:val="00C95A8C"/>
    <w:rsid w:val="00CD3C00"/>
    <w:rsid w:val="00CF59FE"/>
    <w:rsid w:val="00D35A5D"/>
    <w:rsid w:val="00E744B6"/>
    <w:rsid w:val="00EA7348"/>
    <w:rsid w:val="00F76134"/>
    <w:rsid w:val="00FF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861FBA"/>
  <w15:docId w15:val="{78F002AB-E3F0-4356-95E7-4BC77A30C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pBdr>
        <w:top w:val="single" w:sz="4" w:space="1" w:color="auto"/>
        <w:left w:val="single" w:sz="4" w:space="4" w:color="auto"/>
        <w:bottom w:val="single" w:sz="4" w:space="31" w:color="auto"/>
        <w:right w:val="single" w:sz="4" w:space="4" w:color="auto"/>
      </w:pBdr>
      <w:ind w:left="705" w:hanging="705"/>
    </w:pPr>
    <w:rPr>
      <w:rFonts w:ascii="Times New Roman" w:hAnsi="Times New Roman"/>
      <w:sz w:val="24"/>
    </w:rPr>
  </w:style>
  <w:style w:type="paragraph" w:styleId="Textkrper">
    <w:name w:val="Body Text"/>
    <w:basedOn w:val="Standard"/>
    <w:rPr>
      <w:rFonts w:ascii="Times New Roman" w:hAnsi="Times New Roman"/>
      <w:sz w:val="24"/>
    </w:rPr>
  </w:style>
  <w:style w:type="paragraph" w:styleId="Kopfzeile">
    <w:name w:val="header"/>
    <w:basedOn w:val="Standard"/>
    <w:rsid w:val="00EA734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A7348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462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5A7CE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A0D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Vorlagen\Arbeitsblatt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Arbeitsblatt</Template>
  <TotalTime>0</TotalTime>
  <Pages>1</Pages>
  <Words>199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Name:_______________________Klasse:________________Datum:____________________</vt:lpstr>
    </vt:vector>
  </TitlesOfParts>
  <Company>Privat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Name:_______________________Klasse:________________Datum:____________________</dc:title>
  <dc:creator>Volker Torgau</dc:creator>
  <cp:lastModifiedBy>Blanke, Kathrin</cp:lastModifiedBy>
  <cp:revision>4</cp:revision>
  <cp:lastPrinted>2020-04-29T08:58:00Z</cp:lastPrinted>
  <dcterms:created xsi:type="dcterms:W3CDTF">2020-04-29T09:07:00Z</dcterms:created>
  <dcterms:modified xsi:type="dcterms:W3CDTF">2020-04-29T11:57:00Z</dcterms:modified>
</cp:coreProperties>
</file>