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76D90" w14:textId="0FD94914" w:rsidR="009C3919" w:rsidRDefault="000F048F" w:rsidP="000F048F">
      <w:pPr>
        <w:spacing w:line="240" w:lineRule="auto"/>
      </w:pPr>
      <w:bookmarkStart w:id="0" w:name="_Hlk34803461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0FA9DAD" wp14:editId="0F1D891E">
            <wp:simplePos x="0" y="0"/>
            <wp:positionH relativeFrom="column">
              <wp:posOffset>3666793</wp:posOffset>
            </wp:positionH>
            <wp:positionV relativeFrom="paragraph">
              <wp:posOffset>83130</wp:posOffset>
            </wp:positionV>
            <wp:extent cx="2034253" cy="1142008"/>
            <wp:effectExtent l="0" t="0" r="4445" b="1270"/>
            <wp:wrapNone/>
            <wp:docPr id="1" name="Grafik 1" descr="C:\Users\Marcus\AppData\Local\Microsoft\Windows\INetCache\Content.Word\wi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us\AppData\Local\Microsoft\Windows\INetCache\Content.Word\wind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93" cy="114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775">
        <w:t xml:space="preserve">Das Wetter bestimmt unseren Alltag. </w:t>
      </w:r>
    </w:p>
    <w:p w14:paraId="5A4B4CF2" w14:textId="454DAA3C" w:rsidR="005E6775" w:rsidRDefault="009C3919" w:rsidP="000F048F">
      <w:pPr>
        <w:spacing w:line="240" w:lineRule="auto"/>
        <w:ind w:right="3967"/>
      </w:pPr>
      <w:r>
        <w:t xml:space="preserve">Für die Auswahl unserer Bekleidung sind </w:t>
      </w:r>
      <w:proofErr w:type="gramStart"/>
      <w:r w:rsidR="00D32720">
        <w:t>Wetter</w:t>
      </w:r>
      <w:r w:rsidR="000F048F">
        <w:t>-</w:t>
      </w:r>
      <w:r w:rsidR="00D32720">
        <w:t>vorhersagen</w:t>
      </w:r>
      <w:proofErr w:type="gramEnd"/>
      <w:r w:rsidR="00D32720">
        <w:t xml:space="preserve"> oft sehr hilfreich. Mit unterschiedlichen grafischen Darstellungen sagen sie z.B. den T</w:t>
      </w:r>
      <w:r w:rsidR="005E6775">
        <w:t>emperaturverlauf</w:t>
      </w:r>
      <w:r w:rsidR="00D32720">
        <w:t xml:space="preserve"> voraus.</w:t>
      </w:r>
    </w:p>
    <w:p w14:paraId="2E57D10E" w14:textId="4F8887A7" w:rsidR="009C3919" w:rsidRDefault="009C3919" w:rsidP="000F048F">
      <w:pPr>
        <w:spacing w:line="240" w:lineRule="auto"/>
        <w:ind w:right="3967"/>
      </w:pPr>
      <w:r>
        <w:t>Angenommen, d</w:t>
      </w:r>
      <w:r w:rsidR="005E6775">
        <w:t xml:space="preserve">eine Klasse </w:t>
      </w:r>
      <w:r>
        <w:t>würde in der</w:t>
      </w:r>
      <w:r w:rsidR="005E6775">
        <w:t xml:space="preserve"> nächste</w:t>
      </w:r>
      <w:r>
        <w:t>n Woche auf Klassenfahrt fahren.</w:t>
      </w:r>
      <w:r w:rsidR="00D32720">
        <w:t xml:space="preserve"> Welche </w:t>
      </w:r>
      <w:proofErr w:type="gramStart"/>
      <w:r w:rsidR="00D32720">
        <w:t>Kleidungs</w:t>
      </w:r>
      <w:r w:rsidR="000F048F">
        <w:t>-</w:t>
      </w:r>
      <w:proofErr w:type="spellStart"/>
      <w:r w:rsidR="00D32720">
        <w:t>stücke</w:t>
      </w:r>
      <w:proofErr w:type="spellEnd"/>
      <w:proofErr w:type="gramEnd"/>
      <w:r w:rsidR="00D32720">
        <w:t xml:space="preserve"> sollten nicht fehlen?</w:t>
      </w:r>
    </w:p>
    <w:p w14:paraId="15D3BACE" w14:textId="7F342E18" w:rsidR="005E6775" w:rsidRDefault="005E6775" w:rsidP="000F048F">
      <w:pPr>
        <w:spacing w:line="240" w:lineRule="auto"/>
        <w:ind w:right="140"/>
      </w:pPr>
      <w:r>
        <w:t xml:space="preserve">Plane deine Bekleidung für die kommende Woche mit Hilfe </w:t>
      </w:r>
      <w:r w:rsidR="00D32720">
        <w:t>der</w:t>
      </w:r>
      <w:r w:rsidR="009C3919">
        <w:t xml:space="preserve"> App „</w:t>
      </w:r>
      <w:proofErr w:type="spellStart"/>
      <w:r w:rsidR="009C3919">
        <w:t>Windy</w:t>
      </w:r>
      <w:proofErr w:type="spellEnd"/>
      <w:r w:rsidR="009C3919">
        <w:t>“ oder de</w:t>
      </w:r>
      <w:r w:rsidR="00D32720">
        <w:t>r</w:t>
      </w:r>
      <w:r w:rsidR="009C3919">
        <w:t xml:space="preserve"> Internetseite </w:t>
      </w:r>
      <w:hyperlink r:id="rId8" w:history="1">
        <w:r w:rsidR="009C3919" w:rsidRPr="000D4A63">
          <w:rPr>
            <w:rStyle w:val="Hyperlink"/>
          </w:rPr>
          <w:t>www.windy.com</w:t>
        </w:r>
      </w:hyperlink>
      <w:r w:rsidR="009C3919">
        <w:t>.</w:t>
      </w:r>
    </w:p>
    <w:p w14:paraId="76B230F9" w14:textId="7573BA62" w:rsidR="005E6775" w:rsidRDefault="005E6775" w:rsidP="000F048F">
      <w:pPr>
        <w:pStyle w:val="Listenabsatz"/>
        <w:numPr>
          <w:ilvl w:val="0"/>
          <w:numId w:val="13"/>
        </w:numPr>
        <w:spacing w:line="240" w:lineRule="auto"/>
      </w:pPr>
      <w:r>
        <w:t>Stelle den Temperaturverlauf einer Wettervorhersage für die nä</w:t>
      </w:r>
      <w:r w:rsidR="009C3919">
        <w:t>chsten 24 Stunden grafisch dar.</w:t>
      </w:r>
    </w:p>
    <w:p w14:paraId="2F5A434D" w14:textId="77777777" w:rsidR="005E6775" w:rsidRDefault="005E6775" w:rsidP="000F048F">
      <w:pPr>
        <w:spacing w:line="240" w:lineRule="auto"/>
        <w:ind w:left="794"/>
      </w:pPr>
      <w:bookmarkStart w:id="1" w:name="_Hlk34803471"/>
      <w:bookmarkEnd w:id="0"/>
      <w:r>
        <w:t>a) Erstelle zuerst eine Wertetabelle für den Temperaturverlauf über 24 Stunden.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F220B" w:rsidRPr="00A07FD8" w14:paraId="78A0C2F3" w14:textId="77777777" w:rsidTr="007B73FD">
        <w:trPr>
          <w:trHeight w:val="340"/>
          <w:jc w:val="center"/>
        </w:trPr>
        <w:tc>
          <w:tcPr>
            <w:tcW w:w="1894" w:type="dxa"/>
            <w:vAlign w:val="center"/>
          </w:tcPr>
          <w:p w14:paraId="7E077F81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bookmarkStart w:id="2" w:name="_Hlk34803482"/>
            <w:bookmarkEnd w:id="1"/>
            <w:r w:rsidRPr="00A07FD8">
              <w:rPr>
                <w:color w:val="FF0000"/>
              </w:rPr>
              <w:t>Uhrzeit</w:t>
            </w:r>
          </w:p>
        </w:tc>
        <w:tc>
          <w:tcPr>
            <w:tcW w:w="510" w:type="dxa"/>
            <w:vAlign w:val="center"/>
          </w:tcPr>
          <w:p w14:paraId="00B376DF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9</w:t>
            </w:r>
          </w:p>
        </w:tc>
        <w:tc>
          <w:tcPr>
            <w:tcW w:w="510" w:type="dxa"/>
            <w:vAlign w:val="center"/>
          </w:tcPr>
          <w:p w14:paraId="7FE3F7FD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12</w:t>
            </w:r>
          </w:p>
        </w:tc>
        <w:tc>
          <w:tcPr>
            <w:tcW w:w="510" w:type="dxa"/>
            <w:vAlign w:val="center"/>
          </w:tcPr>
          <w:p w14:paraId="67ADA0D7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15</w:t>
            </w:r>
          </w:p>
        </w:tc>
        <w:tc>
          <w:tcPr>
            <w:tcW w:w="510" w:type="dxa"/>
            <w:vAlign w:val="center"/>
          </w:tcPr>
          <w:p w14:paraId="0B004E1F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18</w:t>
            </w:r>
          </w:p>
        </w:tc>
        <w:tc>
          <w:tcPr>
            <w:tcW w:w="510" w:type="dxa"/>
            <w:vAlign w:val="center"/>
          </w:tcPr>
          <w:p w14:paraId="25C1B1F6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21</w:t>
            </w:r>
          </w:p>
        </w:tc>
        <w:tc>
          <w:tcPr>
            <w:tcW w:w="510" w:type="dxa"/>
            <w:vAlign w:val="center"/>
          </w:tcPr>
          <w:p w14:paraId="12D4F4C6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24</w:t>
            </w:r>
          </w:p>
        </w:tc>
        <w:tc>
          <w:tcPr>
            <w:tcW w:w="510" w:type="dxa"/>
            <w:vAlign w:val="center"/>
          </w:tcPr>
          <w:p w14:paraId="0EBF1192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3</w:t>
            </w:r>
          </w:p>
        </w:tc>
        <w:tc>
          <w:tcPr>
            <w:tcW w:w="510" w:type="dxa"/>
            <w:vAlign w:val="center"/>
          </w:tcPr>
          <w:p w14:paraId="5311C602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6</w:t>
            </w:r>
          </w:p>
        </w:tc>
        <w:tc>
          <w:tcPr>
            <w:tcW w:w="510" w:type="dxa"/>
            <w:vAlign w:val="center"/>
          </w:tcPr>
          <w:p w14:paraId="6BE62EDD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9</w:t>
            </w:r>
          </w:p>
        </w:tc>
      </w:tr>
      <w:tr w:rsidR="009F220B" w:rsidRPr="00A07FD8" w14:paraId="46A968A7" w14:textId="77777777" w:rsidTr="007B73FD">
        <w:trPr>
          <w:trHeight w:val="340"/>
          <w:jc w:val="center"/>
        </w:trPr>
        <w:tc>
          <w:tcPr>
            <w:tcW w:w="1894" w:type="dxa"/>
            <w:vAlign w:val="center"/>
          </w:tcPr>
          <w:p w14:paraId="4A63EF6B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Temperatur in °C</w:t>
            </w:r>
          </w:p>
        </w:tc>
        <w:tc>
          <w:tcPr>
            <w:tcW w:w="510" w:type="dxa"/>
            <w:vAlign w:val="center"/>
          </w:tcPr>
          <w:p w14:paraId="76E4C18C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9</w:t>
            </w:r>
          </w:p>
        </w:tc>
        <w:tc>
          <w:tcPr>
            <w:tcW w:w="510" w:type="dxa"/>
            <w:vAlign w:val="center"/>
          </w:tcPr>
          <w:p w14:paraId="40E2045B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10</w:t>
            </w:r>
          </w:p>
        </w:tc>
        <w:tc>
          <w:tcPr>
            <w:tcW w:w="510" w:type="dxa"/>
            <w:vAlign w:val="center"/>
          </w:tcPr>
          <w:p w14:paraId="39CDF17F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11</w:t>
            </w:r>
          </w:p>
        </w:tc>
        <w:tc>
          <w:tcPr>
            <w:tcW w:w="510" w:type="dxa"/>
            <w:vAlign w:val="center"/>
          </w:tcPr>
          <w:p w14:paraId="2CB67832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9</w:t>
            </w:r>
          </w:p>
        </w:tc>
        <w:tc>
          <w:tcPr>
            <w:tcW w:w="510" w:type="dxa"/>
            <w:vAlign w:val="center"/>
          </w:tcPr>
          <w:p w14:paraId="6F2DCE95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11</w:t>
            </w:r>
          </w:p>
        </w:tc>
        <w:tc>
          <w:tcPr>
            <w:tcW w:w="510" w:type="dxa"/>
            <w:vAlign w:val="center"/>
          </w:tcPr>
          <w:p w14:paraId="4B5B21B7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11</w:t>
            </w:r>
          </w:p>
        </w:tc>
        <w:tc>
          <w:tcPr>
            <w:tcW w:w="510" w:type="dxa"/>
            <w:vAlign w:val="center"/>
          </w:tcPr>
          <w:p w14:paraId="02293F6D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11</w:t>
            </w:r>
          </w:p>
        </w:tc>
        <w:tc>
          <w:tcPr>
            <w:tcW w:w="510" w:type="dxa"/>
            <w:vAlign w:val="center"/>
          </w:tcPr>
          <w:p w14:paraId="0372F931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11</w:t>
            </w:r>
          </w:p>
        </w:tc>
        <w:tc>
          <w:tcPr>
            <w:tcW w:w="510" w:type="dxa"/>
            <w:vAlign w:val="center"/>
          </w:tcPr>
          <w:p w14:paraId="6CCE6FF1" w14:textId="77777777" w:rsidR="009F220B" w:rsidRPr="00A07FD8" w:rsidRDefault="009F220B" w:rsidP="000F048F">
            <w:pPr>
              <w:spacing w:line="240" w:lineRule="auto"/>
              <w:jc w:val="center"/>
              <w:rPr>
                <w:color w:val="FF0000"/>
              </w:rPr>
            </w:pPr>
            <w:r w:rsidRPr="00A07FD8">
              <w:rPr>
                <w:color w:val="FF0000"/>
              </w:rPr>
              <w:t>12</w:t>
            </w:r>
          </w:p>
        </w:tc>
      </w:tr>
    </w:tbl>
    <w:p w14:paraId="34D4BB43" w14:textId="6200E894" w:rsidR="005E6775" w:rsidRDefault="000F048F" w:rsidP="000F048F">
      <w:pPr>
        <w:spacing w:line="240" w:lineRule="auto"/>
        <w:ind w:left="794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E1DABD0" wp14:editId="78490F81">
            <wp:simplePos x="0" y="0"/>
            <wp:positionH relativeFrom="column">
              <wp:posOffset>1082095</wp:posOffset>
            </wp:positionH>
            <wp:positionV relativeFrom="paragraph">
              <wp:posOffset>226032</wp:posOffset>
            </wp:positionV>
            <wp:extent cx="3641697" cy="2162754"/>
            <wp:effectExtent l="0" t="0" r="16510" b="9525"/>
            <wp:wrapNone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E6775">
        <w:t>b) Stelle den Temperaturverlauf in einem Säulendiagramm dar.</w:t>
      </w:r>
    </w:p>
    <w:bookmarkEnd w:id="2"/>
    <w:p w14:paraId="6020D9F5" w14:textId="21F7C956" w:rsidR="005E6775" w:rsidRDefault="005E6775" w:rsidP="000F048F">
      <w:pPr>
        <w:spacing w:line="240" w:lineRule="auto"/>
        <w:ind w:left="794"/>
      </w:pPr>
    </w:p>
    <w:p w14:paraId="39F3A143" w14:textId="715BB938" w:rsidR="000F048F" w:rsidRDefault="000F048F" w:rsidP="000F048F">
      <w:pPr>
        <w:spacing w:line="240" w:lineRule="auto"/>
        <w:ind w:left="794"/>
      </w:pPr>
    </w:p>
    <w:p w14:paraId="4E81B7CF" w14:textId="39F2086F" w:rsidR="000F048F" w:rsidRDefault="000F048F" w:rsidP="000F048F">
      <w:pPr>
        <w:spacing w:line="240" w:lineRule="auto"/>
        <w:ind w:left="794"/>
      </w:pPr>
    </w:p>
    <w:p w14:paraId="153A6584" w14:textId="7C552E99" w:rsidR="000F048F" w:rsidRDefault="000F048F" w:rsidP="000F048F">
      <w:pPr>
        <w:spacing w:line="240" w:lineRule="auto"/>
        <w:ind w:left="794"/>
      </w:pPr>
    </w:p>
    <w:p w14:paraId="6AE9A5E1" w14:textId="208DA426" w:rsidR="000F048F" w:rsidRDefault="000F048F" w:rsidP="000F048F">
      <w:pPr>
        <w:spacing w:line="240" w:lineRule="auto"/>
        <w:ind w:left="794"/>
      </w:pPr>
    </w:p>
    <w:p w14:paraId="74DEFF92" w14:textId="29FF85F7" w:rsidR="000F048F" w:rsidRDefault="000F048F" w:rsidP="000F048F">
      <w:pPr>
        <w:spacing w:line="240" w:lineRule="auto"/>
        <w:ind w:left="794"/>
      </w:pPr>
    </w:p>
    <w:p w14:paraId="4AC32D5F" w14:textId="3CB06AC8" w:rsidR="000F048F" w:rsidRDefault="000F048F" w:rsidP="000F048F">
      <w:pPr>
        <w:spacing w:line="240" w:lineRule="auto"/>
        <w:ind w:left="794"/>
      </w:pPr>
    </w:p>
    <w:p w14:paraId="56FD4941" w14:textId="77777777" w:rsidR="000F048F" w:rsidRDefault="000F048F" w:rsidP="000F048F">
      <w:pPr>
        <w:spacing w:line="240" w:lineRule="auto"/>
        <w:ind w:left="794"/>
      </w:pPr>
    </w:p>
    <w:p w14:paraId="6EF7B8B3" w14:textId="30758BC3" w:rsidR="000F048F" w:rsidRDefault="000F048F" w:rsidP="000F048F">
      <w:pPr>
        <w:spacing w:line="240" w:lineRule="auto"/>
        <w:ind w:left="794"/>
      </w:pPr>
    </w:p>
    <w:p w14:paraId="287F7E80" w14:textId="3E24B2FE" w:rsidR="000F048F" w:rsidRDefault="000F048F" w:rsidP="000F048F">
      <w:pPr>
        <w:spacing w:line="240" w:lineRule="auto"/>
        <w:ind w:left="794"/>
      </w:pPr>
    </w:p>
    <w:p w14:paraId="20F3807C" w14:textId="3894D017" w:rsidR="000F048F" w:rsidRDefault="000F048F" w:rsidP="000F048F">
      <w:pPr>
        <w:spacing w:line="240" w:lineRule="auto"/>
        <w:ind w:left="794"/>
      </w:pPr>
    </w:p>
    <w:p w14:paraId="3FFFE14A" w14:textId="5672B30A" w:rsidR="000F048F" w:rsidRDefault="000F048F" w:rsidP="000F048F">
      <w:pPr>
        <w:spacing w:line="240" w:lineRule="auto"/>
        <w:ind w:left="794"/>
      </w:pPr>
    </w:p>
    <w:p w14:paraId="094B7AB3" w14:textId="2FAEE65E" w:rsidR="000F048F" w:rsidRDefault="000F048F" w:rsidP="000F048F">
      <w:pPr>
        <w:spacing w:line="240" w:lineRule="auto"/>
        <w:ind w:left="794"/>
      </w:pPr>
    </w:p>
    <w:p w14:paraId="63C8669C" w14:textId="77777777" w:rsidR="000F048F" w:rsidRDefault="000F048F" w:rsidP="000F048F">
      <w:pPr>
        <w:spacing w:line="240" w:lineRule="auto"/>
        <w:ind w:left="794"/>
      </w:pPr>
    </w:p>
    <w:p w14:paraId="675681AD" w14:textId="6F61084D" w:rsidR="005E6775" w:rsidRDefault="005E6775" w:rsidP="000F048F">
      <w:pPr>
        <w:pStyle w:val="Listenabsatz"/>
        <w:numPr>
          <w:ilvl w:val="0"/>
          <w:numId w:val="13"/>
        </w:numPr>
        <w:spacing w:line="240" w:lineRule="auto"/>
      </w:pPr>
      <w:bookmarkStart w:id="3" w:name="_Hlk34803500"/>
      <w:r>
        <w:t xml:space="preserve">Für die Planung deiner persönlichen Bekleidung </w:t>
      </w:r>
      <w:r w:rsidR="009C3919">
        <w:t xml:space="preserve">für eine Klassenfahrt </w:t>
      </w:r>
      <w:r>
        <w:t>musst du nicht nur die Temperatur, sondern auch ander</w:t>
      </w:r>
      <w:r w:rsidR="009C3919">
        <w:t>e Wettererscheinungen beachten.</w:t>
      </w:r>
    </w:p>
    <w:p w14:paraId="7CB9C121" w14:textId="5FEBB5C3" w:rsidR="005E6775" w:rsidRDefault="005E6775" w:rsidP="000F048F">
      <w:pPr>
        <w:pStyle w:val="Listenabsatz"/>
        <w:numPr>
          <w:ilvl w:val="0"/>
          <w:numId w:val="14"/>
        </w:numPr>
        <w:spacing w:line="240" w:lineRule="auto"/>
      </w:pPr>
      <w:r>
        <w:t>Bestimme weitere Wetterdaten, die für deine Bekleidungswahl entscheidend sind.</w:t>
      </w:r>
    </w:p>
    <w:p w14:paraId="3E3533A2" w14:textId="7F634238" w:rsidR="000F048F" w:rsidRDefault="000F048F" w:rsidP="000F048F">
      <w:pPr>
        <w:pStyle w:val="Listenabsatz"/>
        <w:spacing w:line="240" w:lineRule="auto"/>
        <w:ind w:left="1154"/>
      </w:pPr>
      <w:r w:rsidRPr="000F048F">
        <w:rPr>
          <w:color w:val="FF0000"/>
        </w:rPr>
        <w:t>Windstärke</w:t>
      </w:r>
      <w:r>
        <w:rPr>
          <w:color w:val="FF0000"/>
        </w:rPr>
        <w:t xml:space="preserve">, </w:t>
      </w:r>
      <w:r w:rsidRPr="000F048F">
        <w:rPr>
          <w:color w:val="FF0000"/>
        </w:rPr>
        <w:t>Niederschlag</w:t>
      </w:r>
      <w:r>
        <w:rPr>
          <w:color w:val="FF0000"/>
        </w:rPr>
        <w:t xml:space="preserve">, </w:t>
      </w:r>
      <w:r w:rsidRPr="000F048F">
        <w:rPr>
          <w:color w:val="FF0000"/>
        </w:rPr>
        <w:t>Sonnenintensität</w:t>
      </w:r>
    </w:p>
    <w:bookmarkEnd w:id="3"/>
    <w:p w14:paraId="3D2C4EE2" w14:textId="67DAF895" w:rsidR="000F048F" w:rsidRPr="000F048F" w:rsidRDefault="005E6775" w:rsidP="000F048F">
      <w:pPr>
        <w:pStyle w:val="Listenabsatz"/>
        <w:numPr>
          <w:ilvl w:val="0"/>
          <w:numId w:val="14"/>
        </w:numPr>
        <w:spacing w:line="240" w:lineRule="auto"/>
        <w:rPr>
          <w:color w:val="FF0000"/>
        </w:rPr>
      </w:pPr>
      <w:r>
        <w:t>Ordne drei Wetterlagen besondere Kleidungsstücke zu.</w:t>
      </w:r>
      <w:r w:rsidR="000F048F" w:rsidRPr="000F048F">
        <w:rPr>
          <w:color w:val="FF0000"/>
        </w:rPr>
        <w:t xml:space="preserve"> </w:t>
      </w:r>
    </w:p>
    <w:p w14:paraId="30CBB823" w14:textId="77777777" w:rsidR="000F048F" w:rsidRDefault="000F048F" w:rsidP="000F048F">
      <w:pPr>
        <w:pStyle w:val="Listenabsatz"/>
        <w:spacing w:line="240" w:lineRule="auto"/>
        <w:ind w:left="1154"/>
        <w:rPr>
          <w:color w:val="FF0000"/>
        </w:rPr>
      </w:pPr>
      <w:r w:rsidRPr="000F048F">
        <w:rPr>
          <w:color w:val="FF0000"/>
        </w:rPr>
        <w:t xml:space="preserve">starke Sonne </w:t>
      </w:r>
      <w:r w:rsidRPr="00A66548">
        <w:sym w:font="Wingdings" w:char="F0E0"/>
      </w:r>
      <w:r w:rsidRPr="000F048F">
        <w:rPr>
          <w:color w:val="FF0000"/>
        </w:rPr>
        <w:t xml:space="preserve"> </w:t>
      </w:r>
      <w:proofErr w:type="spellStart"/>
      <w:r w:rsidRPr="000F048F">
        <w:rPr>
          <w:color w:val="FF0000"/>
        </w:rPr>
        <w:t>Basecap</w:t>
      </w:r>
      <w:proofErr w:type="spellEnd"/>
      <w:r w:rsidRPr="000F048F">
        <w:rPr>
          <w:color w:val="FF0000"/>
        </w:rPr>
        <w:t>, Sonnenbrille</w:t>
      </w:r>
      <w:r w:rsidRPr="000F048F">
        <w:rPr>
          <w:color w:val="FF0000"/>
        </w:rPr>
        <w:t xml:space="preserve"> </w:t>
      </w:r>
    </w:p>
    <w:p w14:paraId="1C41A997" w14:textId="77777777" w:rsidR="000F048F" w:rsidRDefault="000F048F" w:rsidP="000F048F">
      <w:pPr>
        <w:pStyle w:val="Listenabsatz"/>
        <w:spacing w:line="240" w:lineRule="auto"/>
        <w:ind w:left="1154"/>
        <w:rPr>
          <w:color w:val="FF0000"/>
        </w:rPr>
      </w:pPr>
      <w:r w:rsidRPr="000F048F">
        <w:rPr>
          <w:color w:val="FF0000"/>
        </w:rPr>
        <w:t xml:space="preserve">Regen </w:t>
      </w:r>
      <w:r w:rsidRPr="00A66548">
        <w:sym w:font="Wingdings" w:char="F0E0"/>
      </w:r>
      <w:r w:rsidRPr="000F048F">
        <w:rPr>
          <w:color w:val="FF0000"/>
        </w:rPr>
        <w:t xml:space="preserve"> Regenjacke-</w:t>
      </w:r>
    </w:p>
    <w:p w14:paraId="7D3315C8" w14:textId="4DF03135" w:rsidR="005E6775" w:rsidRDefault="000F048F" w:rsidP="000F048F">
      <w:pPr>
        <w:pStyle w:val="Listenabsatz"/>
        <w:spacing w:line="240" w:lineRule="auto"/>
        <w:ind w:left="1154"/>
      </w:pPr>
      <w:r w:rsidRPr="000F048F">
        <w:rPr>
          <w:color w:val="FF0000"/>
        </w:rPr>
        <w:t xml:space="preserve">starker Wind </w:t>
      </w:r>
      <w:r w:rsidRPr="00A66548">
        <w:sym w:font="Wingdings" w:char="F0E0"/>
      </w:r>
      <w:r w:rsidRPr="000F048F">
        <w:rPr>
          <w:color w:val="FF0000"/>
        </w:rPr>
        <w:t xml:space="preserve"> Windjacke</w:t>
      </w:r>
    </w:p>
    <w:p w14:paraId="283379AA" w14:textId="57A1641F" w:rsidR="009C3919" w:rsidRDefault="005E6775" w:rsidP="000F048F">
      <w:pPr>
        <w:spacing w:line="240" w:lineRule="auto"/>
        <w:ind w:left="794"/>
      </w:pPr>
      <w:r>
        <w:t xml:space="preserve">c) Zeichne einen eigenen Wetterbericht für </w:t>
      </w:r>
      <w:r w:rsidR="009C3919">
        <w:t xml:space="preserve">die </w:t>
      </w:r>
      <w:r w:rsidR="007B73FD">
        <w:t>kommende Woche</w:t>
      </w:r>
      <w:r>
        <w:t>.</w:t>
      </w:r>
    </w:p>
    <w:p w14:paraId="20FF032E" w14:textId="77777777" w:rsidR="000F048F" w:rsidRDefault="009C3919" w:rsidP="000F048F">
      <w:pPr>
        <w:spacing w:line="240" w:lineRule="auto"/>
        <w:ind w:firstLine="794"/>
      </w:pPr>
      <w:r>
        <w:t xml:space="preserve">    </w:t>
      </w:r>
      <w:r w:rsidR="005E6775">
        <w:t>Ordne den einzelnen Tagen Wettersymbole zu.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4"/>
        <w:gridCol w:w="1427"/>
        <w:gridCol w:w="1515"/>
        <w:gridCol w:w="1326"/>
        <w:gridCol w:w="1354"/>
        <w:gridCol w:w="1279"/>
      </w:tblGrid>
      <w:tr w:rsidR="000F048F" w14:paraId="26DDDA9D" w14:textId="77777777" w:rsidTr="000F048F">
        <w:trPr>
          <w:trHeight w:val="155"/>
        </w:trPr>
        <w:tc>
          <w:tcPr>
            <w:tcW w:w="0" w:type="auto"/>
          </w:tcPr>
          <w:p w14:paraId="7229C9B5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Tag</w:t>
            </w:r>
          </w:p>
        </w:tc>
        <w:tc>
          <w:tcPr>
            <w:tcW w:w="0" w:type="auto"/>
          </w:tcPr>
          <w:p w14:paraId="482C2854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Montag</w:t>
            </w:r>
          </w:p>
        </w:tc>
        <w:tc>
          <w:tcPr>
            <w:tcW w:w="0" w:type="auto"/>
          </w:tcPr>
          <w:p w14:paraId="6113F6DB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Dienstag</w:t>
            </w:r>
          </w:p>
        </w:tc>
        <w:tc>
          <w:tcPr>
            <w:tcW w:w="0" w:type="auto"/>
          </w:tcPr>
          <w:p w14:paraId="55F20F51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Mittwoch</w:t>
            </w:r>
          </w:p>
        </w:tc>
        <w:tc>
          <w:tcPr>
            <w:tcW w:w="0" w:type="auto"/>
          </w:tcPr>
          <w:p w14:paraId="42427583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Donnerstag</w:t>
            </w:r>
          </w:p>
        </w:tc>
        <w:tc>
          <w:tcPr>
            <w:tcW w:w="0" w:type="auto"/>
          </w:tcPr>
          <w:p w14:paraId="0AA2E953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Freitag</w:t>
            </w:r>
          </w:p>
        </w:tc>
      </w:tr>
      <w:tr w:rsidR="000F048F" w14:paraId="733D6F28" w14:textId="77777777" w:rsidTr="000F048F">
        <w:trPr>
          <w:trHeight w:val="60"/>
        </w:trPr>
        <w:tc>
          <w:tcPr>
            <w:tcW w:w="0" w:type="auto"/>
          </w:tcPr>
          <w:p w14:paraId="28187B20" w14:textId="3C500A48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Temperatur in °C</w:t>
            </w:r>
          </w:p>
        </w:tc>
        <w:tc>
          <w:tcPr>
            <w:tcW w:w="0" w:type="auto"/>
          </w:tcPr>
          <w:p w14:paraId="4E38360B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14:paraId="5D7E1F68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6</w:t>
            </w:r>
          </w:p>
        </w:tc>
        <w:tc>
          <w:tcPr>
            <w:tcW w:w="0" w:type="auto"/>
          </w:tcPr>
          <w:p w14:paraId="4A87C9B3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12</w:t>
            </w:r>
          </w:p>
        </w:tc>
        <w:tc>
          <w:tcPr>
            <w:tcW w:w="0" w:type="auto"/>
          </w:tcPr>
          <w:p w14:paraId="5651A79A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11</w:t>
            </w:r>
          </w:p>
        </w:tc>
        <w:tc>
          <w:tcPr>
            <w:tcW w:w="0" w:type="auto"/>
          </w:tcPr>
          <w:p w14:paraId="1597950A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12</w:t>
            </w:r>
          </w:p>
        </w:tc>
      </w:tr>
      <w:tr w:rsidR="000F048F" w14:paraId="666DD3EC" w14:textId="77777777" w:rsidTr="000F048F">
        <w:trPr>
          <w:trHeight w:val="283"/>
        </w:trPr>
        <w:tc>
          <w:tcPr>
            <w:tcW w:w="0" w:type="auto"/>
          </w:tcPr>
          <w:p w14:paraId="16DE3929" w14:textId="77777777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Wetter</w:t>
            </w:r>
          </w:p>
        </w:tc>
        <w:tc>
          <w:tcPr>
            <w:tcW w:w="0" w:type="auto"/>
          </w:tcPr>
          <w:p w14:paraId="66439576" w14:textId="77777777" w:rsidR="000F048F" w:rsidRPr="00E43011" w:rsidRDefault="000F048F" w:rsidP="001060FD">
            <w:pPr>
              <w:rPr>
                <w:noProof/>
                <w:lang w:eastAsia="de-DE"/>
              </w:rPr>
            </w:pPr>
            <w:r w:rsidRPr="004C0E29">
              <w:rPr>
                <w:color w:val="FF0000"/>
              </w:rPr>
              <w:t>bewölkt</w:t>
            </w:r>
          </w:p>
        </w:tc>
        <w:tc>
          <w:tcPr>
            <w:tcW w:w="0" w:type="auto"/>
          </w:tcPr>
          <w:p w14:paraId="49C9B937" w14:textId="77777777" w:rsidR="000F048F" w:rsidRPr="00E43011" w:rsidRDefault="000F048F" w:rsidP="001060FD">
            <w:pPr>
              <w:rPr>
                <w:noProof/>
                <w:lang w:eastAsia="de-DE"/>
              </w:rPr>
            </w:pPr>
            <w:r w:rsidRPr="004C0E29">
              <w:rPr>
                <w:color w:val="FF0000"/>
              </w:rPr>
              <w:t>bewölkt</w:t>
            </w:r>
          </w:p>
        </w:tc>
        <w:tc>
          <w:tcPr>
            <w:tcW w:w="0" w:type="auto"/>
          </w:tcPr>
          <w:p w14:paraId="5AD35BA7" w14:textId="77777777" w:rsidR="000F048F" w:rsidRPr="00E43011" w:rsidRDefault="000F048F" w:rsidP="001060FD">
            <w:pPr>
              <w:rPr>
                <w:noProof/>
                <w:lang w:eastAsia="de-DE"/>
              </w:rPr>
            </w:pPr>
            <w:r w:rsidRPr="004C0E29">
              <w:rPr>
                <w:color w:val="FF0000"/>
              </w:rPr>
              <w:t>regnerisch</w:t>
            </w:r>
          </w:p>
        </w:tc>
        <w:tc>
          <w:tcPr>
            <w:tcW w:w="0" w:type="auto"/>
          </w:tcPr>
          <w:p w14:paraId="79700C5A" w14:textId="77777777" w:rsidR="000F048F" w:rsidRPr="00E43011" w:rsidRDefault="000F048F" w:rsidP="001060FD">
            <w:pPr>
              <w:rPr>
                <w:noProof/>
                <w:lang w:eastAsia="de-DE"/>
              </w:rPr>
            </w:pPr>
            <w:r w:rsidRPr="004C0E29">
              <w:rPr>
                <w:color w:val="FF0000"/>
              </w:rPr>
              <w:t>regnerisch</w:t>
            </w:r>
          </w:p>
        </w:tc>
        <w:tc>
          <w:tcPr>
            <w:tcW w:w="0" w:type="auto"/>
          </w:tcPr>
          <w:p w14:paraId="5A96CE1B" w14:textId="77777777" w:rsidR="000F048F" w:rsidRPr="00E43011" w:rsidRDefault="000F048F" w:rsidP="001060FD">
            <w:pPr>
              <w:rPr>
                <w:noProof/>
                <w:lang w:eastAsia="de-DE"/>
              </w:rPr>
            </w:pPr>
            <w:r w:rsidRPr="004C0E29">
              <w:rPr>
                <w:color w:val="FF0000"/>
              </w:rPr>
              <w:t>regnerisch</w:t>
            </w:r>
          </w:p>
        </w:tc>
      </w:tr>
      <w:tr w:rsidR="000F048F" w14:paraId="06AFA71D" w14:textId="77777777" w:rsidTr="000F048F">
        <w:trPr>
          <w:trHeight w:val="978"/>
        </w:trPr>
        <w:tc>
          <w:tcPr>
            <w:tcW w:w="0" w:type="auto"/>
          </w:tcPr>
          <w:p w14:paraId="1E67F714" w14:textId="115994EF" w:rsidR="000F048F" w:rsidRPr="004C0E29" w:rsidRDefault="000F048F" w:rsidP="001060FD">
            <w:pPr>
              <w:rPr>
                <w:color w:val="FF0000"/>
              </w:rPr>
            </w:pPr>
            <w:r w:rsidRPr="004C0E29">
              <w:rPr>
                <w:color w:val="FF0000"/>
              </w:rPr>
              <w:t>Wettersymbol</w:t>
            </w:r>
          </w:p>
        </w:tc>
        <w:tc>
          <w:tcPr>
            <w:tcW w:w="0" w:type="auto"/>
          </w:tcPr>
          <w:p w14:paraId="157E74CA" w14:textId="77777777" w:rsidR="000F048F" w:rsidRPr="004C0E29" w:rsidRDefault="000F048F" w:rsidP="001060FD">
            <w:pPr>
              <w:rPr>
                <w:color w:val="FF0000"/>
              </w:rPr>
            </w:pPr>
            <w:r w:rsidRPr="00E43011">
              <w:rPr>
                <w:noProof/>
                <w:lang w:eastAsia="de-DE"/>
              </w:rPr>
              <w:drawing>
                <wp:inline distT="0" distB="0" distL="0" distR="0" wp14:anchorId="1BAAAE52" wp14:editId="67D19A0A">
                  <wp:extent cx="769121" cy="642404"/>
                  <wp:effectExtent l="0" t="0" r="0" b="5715"/>
                  <wp:docPr id="4" name="Grafik 4" descr="C:\Users\Marcus\AppData\Local\Temp\Attachmen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us\AppData\Local\Temp\Attachment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64" t="8118" r="2369" b="45454"/>
                          <a:stretch/>
                        </pic:blipFill>
                        <pic:spPr bwMode="auto">
                          <a:xfrm>
                            <a:off x="0" y="0"/>
                            <a:ext cx="787131" cy="65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53178A" w14:textId="77777777" w:rsidR="000F048F" w:rsidRPr="004C0E29" w:rsidRDefault="000F048F" w:rsidP="001060FD">
            <w:pPr>
              <w:rPr>
                <w:color w:val="FF0000"/>
              </w:rPr>
            </w:pPr>
            <w:r w:rsidRPr="00E43011">
              <w:rPr>
                <w:noProof/>
                <w:lang w:eastAsia="de-DE"/>
              </w:rPr>
              <w:drawing>
                <wp:inline distT="0" distB="0" distL="0" distR="0" wp14:anchorId="3A5079EA" wp14:editId="7ECD55FF">
                  <wp:extent cx="825058" cy="689127"/>
                  <wp:effectExtent l="0" t="0" r="0" b="0"/>
                  <wp:docPr id="7" name="Grafik 7" descr="C:\Users\Marcus\AppData\Local\Temp\Attachmen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cus\AppData\Local\Temp\Attachment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64" t="8118" r="2369" b="45454"/>
                          <a:stretch/>
                        </pic:blipFill>
                        <pic:spPr bwMode="auto">
                          <a:xfrm>
                            <a:off x="0" y="0"/>
                            <a:ext cx="830246" cy="69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BADEC7" w14:textId="77777777" w:rsidR="000F048F" w:rsidRPr="004C0E29" w:rsidRDefault="000F048F" w:rsidP="001060FD">
            <w:pPr>
              <w:rPr>
                <w:color w:val="FF0000"/>
              </w:rPr>
            </w:pPr>
            <w:r w:rsidRPr="00E43011"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0F573638" wp14:editId="5EF46CD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698500" cy="688340"/>
                  <wp:effectExtent l="0" t="0" r="6350" b="0"/>
                  <wp:wrapTight wrapText="bothSides">
                    <wp:wrapPolygon edited="0">
                      <wp:start x="0" y="0"/>
                      <wp:lineTo x="0" y="20923"/>
                      <wp:lineTo x="21207" y="20923"/>
                      <wp:lineTo x="21207" y="0"/>
                      <wp:lineTo x="0" y="0"/>
                    </wp:wrapPolygon>
                  </wp:wrapTight>
                  <wp:docPr id="3" name="Grafik 3" descr="C:\Users\Marcus\AppData\Local\Temp\Attachment-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us\AppData\Local\Temp\Attachment-1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3" t="59901" r="43277"/>
                          <a:stretch/>
                        </pic:blipFill>
                        <pic:spPr bwMode="auto">
                          <a:xfrm>
                            <a:off x="0" y="0"/>
                            <a:ext cx="69850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19014360" w14:textId="77777777" w:rsidR="000F048F" w:rsidRPr="004C0E29" w:rsidRDefault="000F048F" w:rsidP="001060FD">
            <w:pPr>
              <w:rPr>
                <w:color w:val="FF0000"/>
              </w:rPr>
            </w:pPr>
            <w:r w:rsidRPr="00E43011"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4AA595D3" wp14:editId="3082122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675005" cy="664845"/>
                  <wp:effectExtent l="0" t="0" r="0" b="1905"/>
                  <wp:wrapTight wrapText="bothSides">
                    <wp:wrapPolygon edited="0">
                      <wp:start x="0" y="0"/>
                      <wp:lineTo x="0" y="21043"/>
                      <wp:lineTo x="20726" y="21043"/>
                      <wp:lineTo x="20726" y="0"/>
                      <wp:lineTo x="0" y="0"/>
                    </wp:wrapPolygon>
                  </wp:wrapTight>
                  <wp:docPr id="5" name="Grafik 5" descr="C:\Users\Marcus\AppData\Local\Temp\Attachment-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us\AppData\Local\Temp\Attachment-1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3" t="59901" r="43277"/>
                          <a:stretch/>
                        </pic:blipFill>
                        <pic:spPr bwMode="auto">
                          <a:xfrm>
                            <a:off x="0" y="0"/>
                            <a:ext cx="6750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60826D80" w14:textId="77777777" w:rsidR="000F048F" w:rsidRPr="004C0E29" w:rsidRDefault="000F048F" w:rsidP="001060FD">
            <w:pPr>
              <w:rPr>
                <w:color w:val="FF0000"/>
              </w:rPr>
            </w:pPr>
            <w:r w:rsidRPr="00E43011"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1A2B87AC" wp14:editId="07BBBA72">
                  <wp:simplePos x="0" y="0"/>
                  <wp:positionH relativeFrom="column">
                    <wp:posOffset>65717</wp:posOffset>
                  </wp:positionH>
                  <wp:positionV relativeFrom="paragraph">
                    <wp:posOffset>442</wp:posOffset>
                  </wp:positionV>
                  <wp:extent cx="675218" cy="664845"/>
                  <wp:effectExtent l="0" t="0" r="0" b="1905"/>
                  <wp:wrapTight wrapText="bothSides">
                    <wp:wrapPolygon edited="0">
                      <wp:start x="0" y="0"/>
                      <wp:lineTo x="0" y="21043"/>
                      <wp:lineTo x="20726" y="21043"/>
                      <wp:lineTo x="20726" y="0"/>
                      <wp:lineTo x="0" y="0"/>
                    </wp:wrapPolygon>
                  </wp:wrapTight>
                  <wp:docPr id="6" name="Grafik 6" descr="C:\Users\Marcus\AppData\Local\Temp\Attachment-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cus\AppData\Local\Temp\Attachment-1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3" t="59901" r="43277"/>
                          <a:stretch/>
                        </pic:blipFill>
                        <pic:spPr bwMode="auto">
                          <a:xfrm>
                            <a:off x="0" y="0"/>
                            <a:ext cx="693102" cy="68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7E8EDAD" w14:textId="0DE18D86" w:rsidR="005E6775" w:rsidRDefault="005E6775" w:rsidP="000F048F">
      <w:bookmarkStart w:id="4" w:name="_GoBack"/>
      <w:bookmarkEnd w:id="4"/>
    </w:p>
    <w:sectPr w:rsidR="005E6775" w:rsidSect="00690AD5">
      <w:headerReference w:type="default" r:id="rId15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55BB" w14:textId="77777777" w:rsidR="00B61AC6" w:rsidRDefault="00B61AC6">
      <w:r>
        <w:separator/>
      </w:r>
    </w:p>
  </w:endnote>
  <w:endnote w:type="continuationSeparator" w:id="0">
    <w:p w14:paraId="63D66C45" w14:textId="77777777" w:rsidR="00B61AC6" w:rsidRDefault="00B6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4719D" w14:textId="77777777" w:rsidR="00B61AC6" w:rsidRDefault="00B61AC6">
      <w:r>
        <w:separator/>
      </w:r>
    </w:p>
  </w:footnote>
  <w:footnote w:type="continuationSeparator" w:id="0">
    <w:p w14:paraId="437085FD" w14:textId="77777777" w:rsidR="00B61AC6" w:rsidRDefault="00B6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229AB" w14:textId="77777777" w:rsidR="00EA7348" w:rsidRDefault="00EA7348" w:rsidP="00EA7348">
    <w:pPr>
      <w:jc w:val="right"/>
    </w:pPr>
  </w:p>
  <w:p w14:paraId="75A56D58" w14:textId="77777777" w:rsidR="00361B6D" w:rsidRDefault="00EA7348" w:rsidP="00EA7348">
    <w:pPr>
      <w:jc w:val="right"/>
    </w:pPr>
    <w:proofErr w:type="gramStart"/>
    <w:r>
      <w:t>Name</w:t>
    </w:r>
    <w:r w:rsidRPr="007D5DD3">
      <w:t>:_</w:t>
    </w:r>
    <w:proofErr w:type="gramEnd"/>
    <w:r w:rsidRPr="007D5DD3">
      <w:t>______________________Klasse:________________Datum:____________________</w:t>
    </w:r>
  </w:p>
  <w:p w14:paraId="6660BC48" w14:textId="61E64546"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 w:rsidR="00EA7348">
      <w:tab/>
    </w:r>
  </w:p>
  <w:p w14:paraId="08DFB71A" w14:textId="037F6E01" w:rsidR="00EA7348" w:rsidRPr="000077EF" w:rsidRDefault="000077EF">
    <w:pPr>
      <w:pBdr>
        <w:bottom w:val="single" w:sz="6" w:space="1" w:color="auto"/>
      </w:pBdr>
      <w:rPr>
        <w:rFonts w:cs="Arial"/>
        <w:sz w:val="34"/>
        <w:szCs w:val="34"/>
      </w:rPr>
    </w:pPr>
    <w:r w:rsidRPr="000077EF">
      <w:rPr>
        <w:rFonts w:cs="Arial"/>
        <w:sz w:val="34"/>
        <w:szCs w:val="34"/>
      </w:rPr>
      <w:t>„Es gibt kein schlechtes Wetter, es gibt nur falsche Kleidung.“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E2FEF"/>
    <w:multiLevelType w:val="hybridMultilevel"/>
    <w:tmpl w:val="B41AF4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94017"/>
    <w:multiLevelType w:val="hybridMultilevel"/>
    <w:tmpl w:val="D1625B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722E"/>
    <w:multiLevelType w:val="hybridMultilevel"/>
    <w:tmpl w:val="FDFC59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F6809"/>
    <w:multiLevelType w:val="hybridMultilevel"/>
    <w:tmpl w:val="FAC886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083E72"/>
    <w:multiLevelType w:val="hybridMultilevel"/>
    <w:tmpl w:val="B90EDE34"/>
    <w:lvl w:ilvl="0" w:tplc="04070015">
      <w:start w:val="1"/>
      <w:numFmt w:val="decimal"/>
      <w:lvlText w:val="(%1)"/>
      <w:lvlJc w:val="left"/>
      <w:pPr>
        <w:ind w:left="3195" w:hanging="360"/>
      </w:p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7182C"/>
    <w:multiLevelType w:val="hybridMultilevel"/>
    <w:tmpl w:val="751EA0D2"/>
    <w:lvl w:ilvl="0" w:tplc="DA2A17C0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4" w:hanging="360"/>
      </w:pPr>
    </w:lvl>
    <w:lvl w:ilvl="2" w:tplc="0407001B" w:tentative="1">
      <w:start w:val="1"/>
      <w:numFmt w:val="lowerRoman"/>
      <w:lvlText w:val="%3."/>
      <w:lvlJc w:val="right"/>
      <w:pPr>
        <w:ind w:left="2594" w:hanging="180"/>
      </w:pPr>
    </w:lvl>
    <w:lvl w:ilvl="3" w:tplc="0407000F" w:tentative="1">
      <w:start w:val="1"/>
      <w:numFmt w:val="decimal"/>
      <w:lvlText w:val="%4."/>
      <w:lvlJc w:val="left"/>
      <w:pPr>
        <w:ind w:left="3314" w:hanging="360"/>
      </w:pPr>
    </w:lvl>
    <w:lvl w:ilvl="4" w:tplc="04070019" w:tentative="1">
      <w:start w:val="1"/>
      <w:numFmt w:val="lowerLetter"/>
      <w:lvlText w:val="%5."/>
      <w:lvlJc w:val="left"/>
      <w:pPr>
        <w:ind w:left="4034" w:hanging="360"/>
      </w:pPr>
    </w:lvl>
    <w:lvl w:ilvl="5" w:tplc="0407001B" w:tentative="1">
      <w:start w:val="1"/>
      <w:numFmt w:val="lowerRoman"/>
      <w:lvlText w:val="%6."/>
      <w:lvlJc w:val="right"/>
      <w:pPr>
        <w:ind w:left="4754" w:hanging="180"/>
      </w:pPr>
    </w:lvl>
    <w:lvl w:ilvl="6" w:tplc="0407000F" w:tentative="1">
      <w:start w:val="1"/>
      <w:numFmt w:val="decimal"/>
      <w:lvlText w:val="%7."/>
      <w:lvlJc w:val="left"/>
      <w:pPr>
        <w:ind w:left="5474" w:hanging="360"/>
      </w:pPr>
    </w:lvl>
    <w:lvl w:ilvl="7" w:tplc="04070019" w:tentative="1">
      <w:start w:val="1"/>
      <w:numFmt w:val="lowerLetter"/>
      <w:lvlText w:val="%8."/>
      <w:lvlJc w:val="left"/>
      <w:pPr>
        <w:ind w:left="6194" w:hanging="360"/>
      </w:pPr>
    </w:lvl>
    <w:lvl w:ilvl="8" w:tplc="0407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C"/>
    <w:rsid w:val="000077EF"/>
    <w:rsid w:val="00031AEE"/>
    <w:rsid w:val="000603E8"/>
    <w:rsid w:val="000F048F"/>
    <w:rsid w:val="000F2D0E"/>
    <w:rsid w:val="001A2FD6"/>
    <w:rsid w:val="001D6637"/>
    <w:rsid w:val="001E422A"/>
    <w:rsid w:val="002272CC"/>
    <w:rsid w:val="002C7149"/>
    <w:rsid w:val="0032295F"/>
    <w:rsid w:val="00361B6D"/>
    <w:rsid w:val="00366BA2"/>
    <w:rsid w:val="003C7AF2"/>
    <w:rsid w:val="003E7EEB"/>
    <w:rsid w:val="00434153"/>
    <w:rsid w:val="00460ACE"/>
    <w:rsid w:val="00462ABE"/>
    <w:rsid w:val="004C690D"/>
    <w:rsid w:val="004D7EA2"/>
    <w:rsid w:val="00527EDE"/>
    <w:rsid w:val="00532CCE"/>
    <w:rsid w:val="00552511"/>
    <w:rsid w:val="00566873"/>
    <w:rsid w:val="005838E7"/>
    <w:rsid w:val="005A7CED"/>
    <w:rsid w:val="005E6775"/>
    <w:rsid w:val="00643C74"/>
    <w:rsid w:val="00646CAD"/>
    <w:rsid w:val="00690AD5"/>
    <w:rsid w:val="006A5180"/>
    <w:rsid w:val="006A6C17"/>
    <w:rsid w:val="007650B2"/>
    <w:rsid w:val="007B73FD"/>
    <w:rsid w:val="007D5DD3"/>
    <w:rsid w:val="007E3D9D"/>
    <w:rsid w:val="008169AF"/>
    <w:rsid w:val="008217DA"/>
    <w:rsid w:val="008247C3"/>
    <w:rsid w:val="00831D13"/>
    <w:rsid w:val="00932F80"/>
    <w:rsid w:val="0094654F"/>
    <w:rsid w:val="00963262"/>
    <w:rsid w:val="009A57E8"/>
    <w:rsid w:val="009C3919"/>
    <w:rsid w:val="009E5142"/>
    <w:rsid w:val="009F220B"/>
    <w:rsid w:val="00A05956"/>
    <w:rsid w:val="00A11C9E"/>
    <w:rsid w:val="00A363D3"/>
    <w:rsid w:val="00A7291D"/>
    <w:rsid w:val="00AA1A5A"/>
    <w:rsid w:val="00AD7004"/>
    <w:rsid w:val="00B21F09"/>
    <w:rsid w:val="00B61AC6"/>
    <w:rsid w:val="00BB174A"/>
    <w:rsid w:val="00BB26D2"/>
    <w:rsid w:val="00BE7355"/>
    <w:rsid w:val="00C10DBA"/>
    <w:rsid w:val="00C22F11"/>
    <w:rsid w:val="00C2401E"/>
    <w:rsid w:val="00C95A8C"/>
    <w:rsid w:val="00CD3C00"/>
    <w:rsid w:val="00D32720"/>
    <w:rsid w:val="00D35A5D"/>
    <w:rsid w:val="00E0633E"/>
    <w:rsid w:val="00E744B6"/>
    <w:rsid w:val="00EA7348"/>
    <w:rsid w:val="00ED28DC"/>
    <w:rsid w:val="00F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01B7D"/>
  <w15:docId w15:val="{682EAD5A-35A3-4FDC-A2F6-77F650C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DD3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28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34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34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34F9"/>
    <w:rPr>
      <w:rFonts w:ascii="Arial" w:eastAsiaTheme="minorHAnsi" w:hAnsi="Arial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007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y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-Arbeitsblat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Temperaturverlauf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Tabelle1!$A$2:$A$10</c:f>
              <c:numCache>
                <c:formatCode>General</c:formatCode>
                <c:ptCount val="9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  <c:pt idx="4">
                  <c:v>21</c:v>
                </c:pt>
                <c:pt idx="5">
                  <c:v>24</c:v>
                </c:pt>
                <c:pt idx="6">
                  <c:v>3</c:v>
                </c:pt>
                <c:pt idx="7">
                  <c:v>6</c:v>
                </c:pt>
                <c:pt idx="8">
                  <c:v>9</c:v>
                </c:pt>
              </c:numCache>
            </c:numRef>
          </c:cat>
          <c:val>
            <c:numRef>
              <c:f>Tabelle1!$B$2:$B$10</c:f>
              <c:numCache>
                <c:formatCode>General</c:formatCode>
                <c:ptCount val="9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9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C3-42A3-9BBC-BDC1024DB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8382592"/>
        <c:axId val="588383248"/>
      </c:barChart>
      <c:catAx>
        <c:axId val="58838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88383248"/>
        <c:crosses val="autoZero"/>
        <c:auto val="1"/>
        <c:lblAlgn val="ctr"/>
        <c:lblOffset val="100"/>
        <c:noMultiLvlLbl val="0"/>
      </c:catAx>
      <c:valAx>
        <c:axId val="58838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8838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5</cp:revision>
  <cp:lastPrinted>2010-02-28T18:07:00Z</cp:lastPrinted>
  <dcterms:created xsi:type="dcterms:W3CDTF">2020-04-01T13:52:00Z</dcterms:created>
  <dcterms:modified xsi:type="dcterms:W3CDTF">2020-04-01T14:07:00Z</dcterms:modified>
</cp:coreProperties>
</file>