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24" w:rsidRDefault="00A60D24" w:rsidP="00A60D24">
      <w:pPr>
        <w:spacing w:after="120" w:line="276" w:lineRule="auto"/>
        <w:rPr>
          <w:rFonts w:cs="Arial"/>
        </w:rPr>
      </w:pPr>
      <w:bookmarkStart w:id="0" w:name="_GoBack"/>
      <w:bookmarkEnd w:id="0"/>
    </w:p>
    <w:p w:rsidR="00A60D24" w:rsidRPr="00795F7F" w:rsidRDefault="00A60D24" w:rsidP="00A60D24">
      <w:pPr>
        <w:pStyle w:val="Listenabsatz"/>
        <w:numPr>
          <w:ilvl w:val="0"/>
          <w:numId w:val="8"/>
        </w:numPr>
        <w:spacing w:after="120" w:line="276" w:lineRule="auto"/>
        <w:rPr>
          <w:rFonts w:cs="Arial"/>
        </w:rPr>
      </w:pPr>
      <w:r w:rsidRPr="00795F7F">
        <w:rPr>
          <w:rFonts w:cs="Arial"/>
        </w:rPr>
        <w:t>Erstelle mit Hilfe eines Simulationsprogramms eine Reihenschaltung mit zwei Widerständen und folgenden Parametern.</w:t>
      </w:r>
    </w:p>
    <w:p w:rsidR="00A60D24" w:rsidRDefault="00A60D24" w:rsidP="00A60D24">
      <w:pPr>
        <w:spacing w:after="120" w:line="276" w:lineRule="auto"/>
        <w:ind w:firstLine="708"/>
        <w:rPr>
          <w:rFonts w:cs="Arial"/>
        </w:rPr>
      </w:pPr>
      <w:r w:rsidRPr="004C2C7A">
        <w:rPr>
          <w:rFonts w:cs="Arial"/>
        </w:rPr>
        <w:t>R</w:t>
      </w:r>
      <w:r w:rsidRPr="004C2C7A">
        <w:rPr>
          <w:rFonts w:cs="Arial"/>
          <w:vertAlign w:val="subscript"/>
        </w:rPr>
        <w:t>1</w:t>
      </w:r>
      <w:r>
        <w:rPr>
          <w:rFonts w:cs="Arial"/>
        </w:rPr>
        <w:t xml:space="preserve"> = 50 Ω; R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= 50 Ω; U = 6 V</w:t>
      </w:r>
    </w:p>
    <w:p w:rsidR="00A60D2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Ermittle die Messwerte und trage sie in der Tabelle ein.</w:t>
      </w:r>
    </w:p>
    <w:p w:rsidR="00A60D24" w:rsidRPr="00A60D2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Variiere die Widerstandswerte und ermittle die neuen Messwerte.</w:t>
      </w:r>
      <w:r w:rsidRPr="00A60D24">
        <w:rPr>
          <w:rFonts w:cs="Arial"/>
        </w:rPr>
        <w:br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23"/>
        <w:gridCol w:w="923"/>
        <w:gridCol w:w="1008"/>
        <w:gridCol w:w="878"/>
        <w:gridCol w:w="1338"/>
        <w:gridCol w:w="1275"/>
        <w:gridCol w:w="1843"/>
      </w:tblGrid>
      <w:tr w:rsidR="00A60D24" w:rsidTr="00A60D24">
        <w:tc>
          <w:tcPr>
            <w:tcW w:w="923" w:type="dxa"/>
          </w:tcPr>
          <w:p w:rsidR="00A60D24" w:rsidRPr="00E059BC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in Ω</w:t>
            </w:r>
          </w:p>
        </w:tc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Ω</w:t>
            </w:r>
          </w:p>
        </w:tc>
        <w:tc>
          <w:tcPr>
            <w:tcW w:w="1008" w:type="dxa"/>
          </w:tcPr>
          <w:p w:rsidR="00A60D24" w:rsidRPr="00975AA6" w:rsidRDefault="00A60D24" w:rsidP="002E4B09">
            <w:pPr>
              <w:spacing w:after="12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ges</w:t>
            </w:r>
            <w:proofErr w:type="spellEnd"/>
            <w:r>
              <w:rPr>
                <w:rFonts w:cs="Arial"/>
              </w:rPr>
              <w:t xml:space="preserve"> in </w:t>
            </w:r>
            <w:r w:rsidRPr="00975AA6">
              <w:rPr>
                <w:rFonts w:cs="Arial"/>
              </w:rPr>
              <w:t>Ω</w:t>
            </w:r>
          </w:p>
        </w:tc>
        <w:tc>
          <w:tcPr>
            <w:tcW w:w="87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I in mA</w:t>
            </w:r>
          </w:p>
        </w:tc>
        <w:tc>
          <w:tcPr>
            <w:tcW w:w="1338" w:type="dxa"/>
          </w:tcPr>
          <w:p w:rsidR="00A60D24" w:rsidRPr="00975AA6" w:rsidRDefault="00A60D24" w:rsidP="002E4B09">
            <w:pPr>
              <w:spacing w:after="120" w:line="276" w:lineRule="auto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U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über R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in V</w:t>
            </w:r>
          </w:p>
        </w:tc>
        <w:tc>
          <w:tcPr>
            <w:tcW w:w="127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U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über R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V</w:t>
            </w:r>
          </w:p>
        </w:tc>
        <w:tc>
          <w:tcPr>
            <w:tcW w:w="184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</w:t>
            </w:r>
            <w:r w:rsidRPr="00AA1C45">
              <w:rPr>
                <w:rFonts w:cs="Arial"/>
                <w:vertAlign w:val="subscript"/>
              </w:rPr>
              <w:t>ges</w:t>
            </w:r>
            <w:proofErr w:type="spellEnd"/>
            <w:r>
              <w:rPr>
                <w:rFonts w:cs="Arial"/>
              </w:rPr>
              <w:t xml:space="preserve"> über </w:t>
            </w:r>
          </w:p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und R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V</w:t>
            </w:r>
          </w:p>
        </w:tc>
      </w:tr>
      <w:tr w:rsidR="00A60D24" w:rsidTr="00A60D24">
        <w:tc>
          <w:tcPr>
            <w:tcW w:w="92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2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00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87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33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00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87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33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00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87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33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23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00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87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33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</w:tbl>
    <w:p w:rsidR="00A60D24" w:rsidRDefault="00A60D24" w:rsidP="00A60D24">
      <w:pPr>
        <w:pStyle w:val="Listenabsatz"/>
        <w:spacing w:after="120" w:line="276" w:lineRule="auto"/>
        <w:ind w:left="1440"/>
        <w:rPr>
          <w:rFonts w:cs="Arial"/>
        </w:rPr>
      </w:pPr>
    </w:p>
    <w:p w:rsidR="00A60D2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Vergleiche die Messergebnisse und finde Gesetzmäßigkeiten.</w:t>
      </w:r>
    </w:p>
    <w:p w:rsidR="00A60D24" w:rsidRDefault="00A60D24" w:rsidP="00A60D24">
      <w:pPr>
        <w:spacing w:after="120" w:line="276" w:lineRule="auto"/>
        <w:rPr>
          <w:rFonts w:cs="Arial"/>
        </w:rPr>
      </w:pPr>
    </w:p>
    <w:p w:rsidR="00A60D24" w:rsidRPr="00A60D24" w:rsidRDefault="00A60D24" w:rsidP="00A60D24">
      <w:pPr>
        <w:spacing w:after="120" w:line="276" w:lineRule="auto"/>
        <w:rPr>
          <w:rFonts w:cs="Arial"/>
        </w:rPr>
      </w:pPr>
    </w:p>
    <w:p w:rsidR="00A60D24" w:rsidRDefault="00A60D24" w:rsidP="00A60D24">
      <w:pPr>
        <w:pStyle w:val="Listenabsatz"/>
        <w:spacing w:after="120" w:line="276" w:lineRule="auto"/>
        <w:ind w:left="1440"/>
        <w:rPr>
          <w:rFonts w:cs="Arial"/>
        </w:rPr>
      </w:pPr>
    </w:p>
    <w:p w:rsidR="00A60D24" w:rsidRPr="00795F7F" w:rsidRDefault="00A60D24" w:rsidP="00A60D24">
      <w:pPr>
        <w:pStyle w:val="Listenabsatz"/>
        <w:numPr>
          <w:ilvl w:val="0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Ordne die Widerstände in einer  Parallelschaltung an und füge in jedem Stromzweig ein Stromstärkemessgerät ein. Beginne mit</w:t>
      </w:r>
      <w:r w:rsidRPr="00795F7F">
        <w:rPr>
          <w:rFonts w:cs="Arial"/>
        </w:rPr>
        <w:t xml:space="preserve"> folgenden Parametern.</w:t>
      </w:r>
    </w:p>
    <w:p w:rsidR="00A60D24" w:rsidRDefault="00A60D24" w:rsidP="00A60D24">
      <w:pPr>
        <w:spacing w:after="120" w:line="276" w:lineRule="auto"/>
        <w:ind w:firstLine="708"/>
        <w:rPr>
          <w:rFonts w:cs="Arial"/>
        </w:rPr>
      </w:pPr>
      <w:r>
        <w:rPr>
          <w:rFonts w:cs="Arial"/>
        </w:rPr>
        <w:t>R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= 50 Ω; R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= 50 Ω; U = 6 V</w:t>
      </w:r>
    </w:p>
    <w:p w:rsidR="00A60D2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Ermittle die Messwerte und trage sie in der Tabelle ein.</w:t>
      </w:r>
    </w:p>
    <w:p w:rsidR="00A60D24" w:rsidRPr="0083339D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Variiere die Widerstandswerte und ermittle die neuen Messwerte.</w:t>
      </w:r>
      <w:r w:rsidRPr="0083339D">
        <w:rPr>
          <w:rFonts w:cs="Arial"/>
        </w:rPr>
        <w:br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47"/>
        <w:gridCol w:w="946"/>
        <w:gridCol w:w="1427"/>
        <w:gridCol w:w="1427"/>
        <w:gridCol w:w="1598"/>
        <w:gridCol w:w="1985"/>
      </w:tblGrid>
      <w:tr w:rsidR="00A60D24" w:rsidTr="00A60D24">
        <w:tc>
          <w:tcPr>
            <w:tcW w:w="947" w:type="dxa"/>
          </w:tcPr>
          <w:p w:rsidR="00A60D24" w:rsidRPr="00E059BC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in Ω</w:t>
            </w:r>
          </w:p>
        </w:tc>
        <w:tc>
          <w:tcPr>
            <w:tcW w:w="946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Ω</w:t>
            </w: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  <w:vertAlign w:val="subscript"/>
              </w:rPr>
              <w:t xml:space="preserve">1 </w:t>
            </w:r>
            <w:r>
              <w:rPr>
                <w:rFonts w:cs="Arial"/>
              </w:rPr>
              <w:t xml:space="preserve"> in mA</w:t>
            </w:r>
            <w:r>
              <w:rPr>
                <w:rFonts w:cs="Arial"/>
              </w:rPr>
              <w:br/>
              <w:t>Nebenzweig</w:t>
            </w:r>
          </w:p>
        </w:tc>
        <w:tc>
          <w:tcPr>
            <w:tcW w:w="1427" w:type="dxa"/>
          </w:tcPr>
          <w:p w:rsidR="00A60D24" w:rsidRPr="00AA1C45" w:rsidRDefault="00A60D24" w:rsidP="00A60D24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mA</w:t>
            </w:r>
            <w:r>
              <w:rPr>
                <w:rFonts w:cs="Arial"/>
              </w:rPr>
              <w:br/>
            </w:r>
            <w:r w:rsidRPr="00A60D24">
              <w:rPr>
                <w:rFonts w:cs="Arial"/>
              </w:rPr>
              <w:t>Nebenzweig</w:t>
            </w:r>
          </w:p>
        </w:tc>
        <w:tc>
          <w:tcPr>
            <w:tcW w:w="1598" w:type="dxa"/>
          </w:tcPr>
          <w:p w:rsidR="00A60D24" w:rsidRPr="00AA1C45" w:rsidRDefault="00A60D24" w:rsidP="00A60D24">
            <w:pPr>
              <w:spacing w:after="12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AA1C45">
              <w:rPr>
                <w:rFonts w:cs="Arial"/>
                <w:vertAlign w:val="subscript"/>
              </w:rPr>
              <w:t>ges</w:t>
            </w:r>
            <w:proofErr w:type="spellEnd"/>
            <w:r>
              <w:rPr>
                <w:rFonts w:cs="Arial"/>
              </w:rPr>
              <w:t xml:space="preserve"> in mA</w:t>
            </w:r>
            <w:r>
              <w:rPr>
                <w:rFonts w:cs="Arial"/>
              </w:rPr>
              <w:br/>
              <w:t>Hauptzweig</w:t>
            </w:r>
          </w:p>
        </w:tc>
        <w:tc>
          <w:tcPr>
            <w:tcW w:w="198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U in V</w:t>
            </w:r>
          </w:p>
        </w:tc>
      </w:tr>
      <w:tr w:rsidR="00A60D24" w:rsidTr="00A60D24">
        <w:tc>
          <w:tcPr>
            <w:tcW w:w="94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46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59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47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946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59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47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946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59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  <w:tr w:rsidR="00A60D24" w:rsidTr="00A60D24">
        <w:tc>
          <w:tcPr>
            <w:tcW w:w="947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46" w:type="dxa"/>
          </w:tcPr>
          <w:p w:rsidR="00A60D24" w:rsidRDefault="00A60D24" w:rsidP="002E4B09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598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A60D24" w:rsidRPr="00AA1C45" w:rsidRDefault="00A60D24" w:rsidP="002E4B09">
            <w:pPr>
              <w:spacing w:after="120" w:line="276" w:lineRule="auto"/>
              <w:rPr>
                <w:rFonts w:cs="Arial"/>
              </w:rPr>
            </w:pPr>
          </w:p>
        </w:tc>
      </w:tr>
    </w:tbl>
    <w:p w:rsidR="00A60D24" w:rsidRDefault="00A60D24" w:rsidP="00A60D24">
      <w:pPr>
        <w:pStyle w:val="Listenabsatz"/>
        <w:spacing w:after="120" w:line="276" w:lineRule="auto"/>
        <w:ind w:left="1440"/>
        <w:rPr>
          <w:rFonts w:cs="Arial"/>
        </w:rPr>
      </w:pPr>
    </w:p>
    <w:p w:rsidR="00A60D2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cs="Arial"/>
        </w:rPr>
      </w:pPr>
      <w:r>
        <w:rPr>
          <w:rFonts w:cs="Arial"/>
        </w:rPr>
        <w:t>Vergleiche die Messergebnisse und finde Gesetzmäßigkeiten.</w:t>
      </w:r>
    </w:p>
    <w:p w:rsidR="00A60D24" w:rsidRPr="00A4571C" w:rsidRDefault="00A60D24" w:rsidP="00A60D24">
      <w:pPr>
        <w:pStyle w:val="Listenabsatz"/>
        <w:spacing w:after="120" w:line="276" w:lineRule="auto"/>
        <w:ind w:left="0"/>
        <w:rPr>
          <w:rFonts w:cs="Arial"/>
        </w:rPr>
      </w:pPr>
    </w:p>
    <w:p w:rsidR="00361B6D" w:rsidRPr="000F2D0E" w:rsidRDefault="00361B6D" w:rsidP="000F2D0E"/>
    <w:sectPr w:rsidR="00361B6D" w:rsidRPr="000F2D0E" w:rsidSect="00BB174A">
      <w:headerReference w:type="default" r:id="rId7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77" w:rsidRDefault="00286277">
      <w:r>
        <w:separator/>
      </w:r>
    </w:p>
  </w:endnote>
  <w:endnote w:type="continuationSeparator" w:id="0">
    <w:p w:rsidR="00286277" w:rsidRDefault="002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77" w:rsidRDefault="00286277">
      <w:r>
        <w:separator/>
      </w:r>
    </w:p>
  </w:footnote>
  <w:footnote w:type="continuationSeparator" w:id="0">
    <w:p w:rsidR="00286277" w:rsidRDefault="002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Name:_______________________Klasse:________________Datum:____________________</w:t>
    </w: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:rsidR="00EA7348" w:rsidRDefault="00A60D24" w:rsidP="00A60D24">
    <w:pPr>
      <w:pStyle w:val="Textkrper"/>
      <w:pBdr>
        <w:bottom w:val="single" w:sz="6" w:space="1" w:color="auto"/>
      </w:pBdr>
      <w:jc w:val="center"/>
    </w:pPr>
    <w:r w:rsidRPr="00A60D24">
      <w:rPr>
        <w:rFonts w:ascii="Arial" w:hAnsi="Arial" w:cs="Arial"/>
        <w:sz w:val="36"/>
        <w:szCs w:val="36"/>
      </w:rPr>
      <w:t xml:space="preserve">Bestimmen der Stromstärke und Spannung </w:t>
    </w:r>
    <w:r>
      <w:rPr>
        <w:rFonts w:ascii="Arial" w:hAnsi="Arial" w:cs="Arial"/>
        <w:sz w:val="36"/>
        <w:szCs w:val="36"/>
      </w:rPr>
      <w:br/>
    </w:r>
    <w:r w:rsidRPr="00A60D24">
      <w:rPr>
        <w:rFonts w:ascii="Arial" w:hAnsi="Arial" w:cs="Arial"/>
        <w:sz w:val="36"/>
        <w:szCs w:val="36"/>
      </w:rPr>
      <w:t>in Reihen- und Parallelschaltung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4B36"/>
    <w:multiLevelType w:val="hybridMultilevel"/>
    <w:tmpl w:val="F05808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4"/>
    <w:rsid w:val="00031AEE"/>
    <w:rsid w:val="00052EF3"/>
    <w:rsid w:val="000603E8"/>
    <w:rsid w:val="000F2D0E"/>
    <w:rsid w:val="001A2FD6"/>
    <w:rsid w:val="001D6637"/>
    <w:rsid w:val="001E422A"/>
    <w:rsid w:val="002272CC"/>
    <w:rsid w:val="00286277"/>
    <w:rsid w:val="0032295F"/>
    <w:rsid w:val="00361B6D"/>
    <w:rsid w:val="00366BA2"/>
    <w:rsid w:val="003A35B5"/>
    <w:rsid w:val="003C7AF2"/>
    <w:rsid w:val="00434153"/>
    <w:rsid w:val="00434E3C"/>
    <w:rsid w:val="00462ABE"/>
    <w:rsid w:val="004C2C7A"/>
    <w:rsid w:val="00532CCE"/>
    <w:rsid w:val="00552511"/>
    <w:rsid w:val="00566873"/>
    <w:rsid w:val="005838E7"/>
    <w:rsid w:val="005A7CED"/>
    <w:rsid w:val="00643C74"/>
    <w:rsid w:val="00646CAD"/>
    <w:rsid w:val="006A6C17"/>
    <w:rsid w:val="007125BF"/>
    <w:rsid w:val="007650B2"/>
    <w:rsid w:val="007E3D9D"/>
    <w:rsid w:val="008169AF"/>
    <w:rsid w:val="0094654F"/>
    <w:rsid w:val="00963262"/>
    <w:rsid w:val="009A57E8"/>
    <w:rsid w:val="00A05956"/>
    <w:rsid w:val="00A363D3"/>
    <w:rsid w:val="00A60D24"/>
    <w:rsid w:val="00AA1A5A"/>
    <w:rsid w:val="00B21F09"/>
    <w:rsid w:val="00BB174A"/>
    <w:rsid w:val="00BB26D2"/>
    <w:rsid w:val="00BE7355"/>
    <w:rsid w:val="00C10DBA"/>
    <w:rsid w:val="00C95A8C"/>
    <w:rsid w:val="00CD3C00"/>
    <w:rsid w:val="00CF4454"/>
    <w:rsid w:val="00D35A5D"/>
    <w:rsid w:val="00E744B6"/>
    <w:rsid w:val="00E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9763E-3DD4-4E17-B5FE-22B7607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D24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2</cp:revision>
  <cp:lastPrinted>2010-02-28T18:07:00Z</cp:lastPrinted>
  <dcterms:created xsi:type="dcterms:W3CDTF">2020-04-30T06:02:00Z</dcterms:created>
  <dcterms:modified xsi:type="dcterms:W3CDTF">2020-04-30T06:02:00Z</dcterms:modified>
</cp:coreProperties>
</file>