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E" w:rsidRDefault="003037DE" w:rsidP="000F2D0E">
      <w:bookmarkStart w:id="0" w:name="_GoBack"/>
      <w:bookmarkEnd w:id="0"/>
      <w:r>
        <w:t>Elektrische Stromkreise lassen sich mit verschiedenen Programmen digital</w:t>
      </w:r>
      <w:r w:rsidR="002F1661">
        <w:t xml:space="preserve"> simulieren. Durch Ausp</w:t>
      </w:r>
      <w:r>
        <w:t xml:space="preserve">robieren </w:t>
      </w:r>
      <w:r w:rsidR="002F1661">
        <w:t>kannst du dir die Bedienung eines Simulationsprogramms leicht erarbeiten</w:t>
      </w:r>
      <w:r>
        <w:t xml:space="preserve">. </w:t>
      </w:r>
      <w:r w:rsidR="002F1661">
        <w:t>Dieses</w:t>
      </w:r>
      <w:r>
        <w:t xml:space="preserve"> Tutorial soll </w:t>
      </w:r>
      <w:r w:rsidR="002F1661">
        <w:t xml:space="preserve">dir </w:t>
      </w:r>
      <w:r>
        <w:t>bei der Erarbeitung helfen.</w:t>
      </w:r>
      <w:r w:rsidR="00F72318">
        <w:t xml:space="preserve"> </w:t>
      </w:r>
    </w:p>
    <w:p w:rsidR="00BE2D6F" w:rsidRDefault="003037DE" w:rsidP="000F2D0E">
      <w:pPr>
        <w:rPr>
          <w:b/>
        </w:rPr>
      </w:pPr>
      <w:r>
        <w:sym w:font="Wingdings" w:char="F0E0"/>
      </w:r>
      <w:r>
        <w:t xml:space="preserve"> Öffne das </w:t>
      </w:r>
      <w:proofErr w:type="spellStart"/>
      <w:r w:rsidRPr="003037DE">
        <w:rPr>
          <w:b/>
        </w:rPr>
        <w:t>circuit</w:t>
      </w:r>
      <w:proofErr w:type="spellEnd"/>
      <w:r w:rsidRPr="003037DE">
        <w:rPr>
          <w:b/>
        </w:rPr>
        <w:t>-</w:t>
      </w:r>
      <w:proofErr w:type="spellStart"/>
      <w:r w:rsidRPr="003037DE">
        <w:rPr>
          <w:b/>
        </w:rPr>
        <w:t>construction</w:t>
      </w:r>
      <w:proofErr w:type="spellEnd"/>
      <w:r w:rsidRPr="003037DE">
        <w:rPr>
          <w:b/>
        </w:rPr>
        <w:t>-kit-dc</w:t>
      </w:r>
      <w:r w:rsidRPr="003037DE">
        <w:t xml:space="preserve"> von </w:t>
      </w:r>
      <w:r w:rsidRPr="003037DE">
        <w:rPr>
          <w:b/>
        </w:rPr>
        <w:t>Phet.colorado.edu</w:t>
      </w:r>
      <w:r>
        <w:t xml:space="preserve"> im Untermenü </w:t>
      </w:r>
      <w:proofErr w:type="spellStart"/>
      <w:r w:rsidRPr="003037DE">
        <w:rPr>
          <w:b/>
        </w:rPr>
        <w:t>Physics</w:t>
      </w:r>
      <w:proofErr w:type="spellEnd"/>
      <w:r>
        <w:rPr>
          <w:b/>
        </w:rPr>
        <w:t>.</w:t>
      </w:r>
    </w:p>
    <w:p w:rsidR="00BE2D6F" w:rsidRPr="00BE2D6F" w:rsidRDefault="00BE2D6F" w:rsidP="000F2D0E">
      <w:pPr>
        <w:rPr>
          <w:b/>
          <w:sz w:val="16"/>
          <w:szCs w:val="16"/>
        </w:rPr>
      </w:pPr>
    </w:p>
    <w:tbl>
      <w:tblPr>
        <w:tblStyle w:val="Tabellenraster"/>
        <w:tblW w:w="4939" w:type="pct"/>
        <w:tblLook w:val="04A0" w:firstRow="1" w:lastRow="0" w:firstColumn="1" w:lastColumn="0" w:noHBand="0" w:noVBand="1"/>
      </w:tblPr>
      <w:tblGrid>
        <w:gridCol w:w="777"/>
        <w:gridCol w:w="3190"/>
        <w:gridCol w:w="275"/>
        <w:gridCol w:w="4988"/>
      </w:tblGrid>
      <w:tr w:rsidR="007B2509" w:rsidTr="001F7C6E">
        <w:trPr>
          <w:trHeight w:val="1703"/>
        </w:trPr>
        <w:tc>
          <w:tcPr>
            <w:tcW w:w="421" w:type="pct"/>
          </w:tcPr>
          <w:p w:rsidR="007B2509" w:rsidRDefault="00BE2D6F" w:rsidP="001F7C6E">
            <w:pPr>
              <w:jc w:val="center"/>
            </w:pPr>
            <w:r>
              <w:t>1.</w:t>
            </w:r>
          </w:p>
        </w:tc>
        <w:tc>
          <w:tcPr>
            <w:tcW w:w="1728" w:type="pct"/>
          </w:tcPr>
          <w:p w:rsidR="007B2509" w:rsidRDefault="007B2509" w:rsidP="007B2509">
            <w:pPr>
              <w:pStyle w:val="Listenabsatz"/>
              <w:ind w:left="0"/>
            </w:pPr>
            <w:r w:rsidRPr="003037DE">
              <w:t>Ziehe die Energiequelle (Batterie) und das Betriebsmittel (Glühlampe) in den Arbeitsbereich</w:t>
            </w:r>
            <w:r>
              <w:t>.</w:t>
            </w:r>
          </w:p>
          <w:p w:rsidR="007B2509" w:rsidRDefault="007B2509" w:rsidP="007B2509">
            <w:pPr>
              <w:pStyle w:val="Listenabsatz"/>
              <w:ind w:left="0"/>
              <w:rPr>
                <w:noProof/>
              </w:rPr>
            </w:pPr>
            <w:r>
              <w:t>D</w:t>
            </w:r>
            <w:r w:rsidRPr="003037DE">
              <w:t xml:space="preserve">rehe sie </w:t>
            </w:r>
            <w:r>
              <w:t xml:space="preserve">mit Hilfe der Anfasser </w:t>
            </w:r>
            <w:r w:rsidRPr="003037DE">
              <w:t>in die angegebene Position.</w:t>
            </w:r>
          </w:p>
        </w:tc>
        <w:tc>
          <w:tcPr>
            <w:tcW w:w="149" w:type="pct"/>
          </w:tcPr>
          <w:p w:rsidR="007B2509" w:rsidRDefault="007B2509" w:rsidP="003037D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703" w:type="pct"/>
          </w:tcPr>
          <w:p w:rsidR="007B2509" w:rsidRDefault="007B2509" w:rsidP="003037DE">
            <w:pPr>
              <w:pStyle w:val="Listenabsatz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DC370B9" wp14:editId="6DC824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00000" cy="1116000"/>
                  <wp:effectExtent l="0" t="0" r="5715" b="8255"/>
                  <wp:wrapSquare wrapText="bothSides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2509" w:rsidTr="001F7C6E">
        <w:trPr>
          <w:trHeight w:val="1984"/>
        </w:trPr>
        <w:tc>
          <w:tcPr>
            <w:tcW w:w="421" w:type="pct"/>
          </w:tcPr>
          <w:p w:rsidR="007B2509" w:rsidRDefault="00BE2D6F" w:rsidP="001F7C6E">
            <w:pPr>
              <w:pStyle w:val="Listenabsatz"/>
              <w:ind w:left="0"/>
              <w:jc w:val="center"/>
            </w:pPr>
            <w:r>
              <w:t>2.</w:t>
            </w:r>
          </w:p>
        </w:tc>
        <w:tc>
          <w:tcPr>
            <w:tcW w:w="1728" w:type="pct"/>
          </w:tcPr>
          <w:p w:rsidR="007B2509" w:rsidRDefault="007B2509" w:rsidP="003037DE">
            <w:pPr>
              <w:pStyle w:val="Listenabsatz"/>
              <w:ind w:left="0"/>
              <w:rPr>
                <w:noProof/>
              </w:rPr>
            </w:pPr>
            <w:r>
              <w:t>Schließe den Stromkreis und bringe die Lampe zum Leuchten</w:t>
            </w:r>
          </w:p>
        </w:tc>
        <w:tc>
          <w:tcPr>
            <w:tcW w:w="149" w:type="pct"/>
          </w:tcPr>
          <w:p w:rsidR="007B2509" w:rsidRDefault="007B2509" w:rsidP="003037D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703" w:type="pct"/>
          </w:tcPr>
          <w:p w:rsidR="007B2509" w:rsidRDefault="007B2509" w:rsidP="003037DE">
            <w:pPr>
              <w:pStyle w:val="Listenabsatz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22949ED" wp14:editId="7505E0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2700000" cy="1296000"/>
                  <wp:effectExtent l="0" t="0" r="5715" b="0"/>
                  <wp:wrapSquare wrapText="bothSides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benannt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30" b="9002"/>
                          <a:stretch/>
                        </pic:blipFill>
                        <pic:spPr bwMode="auto">
                          <a:xfrm>
                            <a:off x="0" y="0"/>
                            <a:ext cx="270000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2509" w:rsidTr="001F7C6E">
        <w:trPr>
          <w:trHeight w:val="1984"/>
        </w:trPr>
        <w:tc>
          <w:tcPr>
            <w:tcW w:w="421" w:type="pct"/>
          </w:tcPr>
          <w:p w:rsidR="007B2509" w:rsidRDefault="00BE2D6F" w:rsidP="001F7C6E">
            <w:pPr>
              <w:pStyle w:val="Listenabsatz"/>
              <w:ind w:left="0"/>
              <w:jc w:val="center"/>
            </w:pPr>
            <w:r>
              <w:t>3.</w:t>
            </w:r>
          </w:p>
        </w:tc>
        <w:tc>
          <w:tcPr>
            <w:tcW w:w="1728" w:type="pct"/>
          </w:tcPr>
          <w:p w:rsidR="007B2509" w:rsidRDefault="007B2509" w:rsidP="007B2509">
            <w:pPr>
              <w:pStyle w:val="Listenabsatz"/>
              <w:ind w:left="0"/>
            </w:pPr>
            <w:r>
              <w:t>Klicke mit dem Mauszeiger auf die Batterie.</w:t>
            </w:r>
          </w:p>
          <w:p w:rsidR="007B2509" w:rsidRDefault="007B2509" w:rsidP="007B2509">
            <w:pPr>
              <w:pStyle w:val="Listenabsatz"/>
              <w:ind w:left="0"/>
              <w:rPr>
                <w:noProof/>
              </w:rPr>
            </w:pPr>
            <w:r>
              <w:t>Stelle im Einstellungsbereich eine Spannung von 9 V ein.</w:t>
            </w:r>
          </w:p>
        </w:tc>
        <w:tc>
          <w:tcPr>
            <w:tcW w:w="149" w:type="pct"/>
          </w:tcPr>
          <w:p w:rsidR="007B2509" w:rsidRDefault="007B2509" w:rsidP="003037D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703" w:type="pct"/>
          </w:tcPr>
          <w:p w:rsidR="007B2509" w:rsidRDefault="007B2509" w:rsidP="003037DE">
            <w:pPr>
              <w:pStyle w:val="Listenabsatz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72A7C5" wp14:editId="329B33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00000" cy="1296000"/>
                  <wp:effectExtent l="0" t="0" r="5715" b="0"/>
                  <wp:wrapSquare wrapText="bothSides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tteriespannu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2509" w:rsidTr="001F7C6E">
        <w:trPr>
          <w:trHeight w:val="1984"/>
        </w:trPr>
        <w:tc>
          <w:tcPr>
            <w:tcW w:w="421" w:type="pct"/>
          </w:tcPr>
          <w:p w:rsidR="007B2509" w:rsidRDefault="00BE2D6F" w:rsidP="001F7C6E">
            <w:pPr>
              <w:pStyle w:val="Listenabsatz"/>
              <w:ind w:left="0"/>
              <w:jc w:val="center"/>
            </w:pPr>
            <w:r>
              <w:t>4.</w:t>
            </w:r>
          </w:p>
        </w:tc>
        <w:tc>
          <w:tcPr>
            <w:tcW w:w="1728" w:type="pct"/>
          </w:tcPr>
          <w:p w:rsidR="007B2509" w:rsidRDefault="007B2509" w:rsidP="003037DE">
            <w:pPr>
              <w:pStyle w:val="Listenabsatz"/>
              <w:ind w:left="0"/>
            </w:pPr>
            <w:r>
              <w:t xml:space="preserve">Ersetze die Glühlampe durch einen Widerstand mit einem Widerstandswert von </w:t>
            </w:r>
            <w:r w:rsidR="003857FD">
              <w:t xml:space="preserve">100 </w:t>
            </w:r>
            <w:r w:rsidR="003857FD">
              <w:rPr>
                <w:rFonts w:cs="Arial"/>
              </w:rPr>
              <w:t>Ω</w:t>
            </w:r>
            <w:r w:rsidR="003857FD">
              <w:t>.</w:t>
            </w:r>
          </w:p>
        </w:tc>
        <w:tc>
          <w:tcPr>
            <w:tcW w:w="149" w:type="pct"/>
          </w:tcPr>
          <w:p w:rsidR="007B2509" w:rsidRDefault="007B2509" w:rsidP="003037DE">
            <w:pPr>
              <w:pStyle w:val="Listenabsatz"/>
              <w:ind w:left="0"/>
            </w:pPr>
          </w:p>
        </w:tc>
        <w:tc>
          <w:tcPr>
            <w:tcW w:w="2703" w:type="pct"/>
          </w:tcPr>
          <w:p w:rsidR="007B2509" w:rsidRDefault="00BE2D6F" w:rsidP="003037DE">
            <w:pPr>
              <w:pStyle w:val="Listenabsatz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74D3E2" wp14:editId="63F16DB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5715</wp:posOffset>
                  </wp:positionV>
                  <wp:extent cx="2659380" cy="1324610"/>
                  <wp:effectExtent l="0" t="0" r="7620" b="889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derstand100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4" r="6035" b="12247"/>
                          <a:stretch/>
                        </pic:blipFill>
                        <pic:spPr bwMode="auto">
                          <a:xfrm>
                            <a:off x="0" y="0"/>
                            <a:ext cx="265938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7FD" w:rsidTr="001F7C6E">
        <w:trPr>
          <w:trHeight w:val="1984"/>
        </w:trPr>
        <w:tc>
          <w:tcPr>
            <w:tcW w:w="421" w:type="pct"/>
          </w:tcPr>
          <w:p w:rsidR="003857FD" w:rsidRDefault="00BE2D6F" w:rsidP="001F7C6E">
            <w:pPr>
              <w:pStyle w:val="Listenabsatz"/>
              <w:ind w:left="0"/>
              <w:jc w:val="center"/>
            </w:pPr>
            <w:r>
              <w:t>5.</w:t>
            </w:r>
          </w:p>
        </w:tc>
        <w:tc>
          <w:tcPr>
            <w:tcW w:w="1728" w:type="pct"/>
          </w:tcPr>
          <w:p w:rsidR="003857FD" w:rsidRDefault="003857FD" w:rsidP="003037DE">
            <w:pPr>
              <w:pStyle w:val="Listenabsatz"/>
              <w:ind w:left="0"/>
            </w:pPr>
            <w:r>
              <w:t>Nutze das Spannungsmessgerät und bestimme die Spannung über den Widerstand.</w:t>
            </w:r>
          </w:p>
        </w:tc>
        <w:tc>
          <w:tcPr>
            <w:tcW w:w="149" w:type="pct"/>
          </w:tcPr>
          <w:p w:rsidR="003857FD" w:rsidRDefault="003857FD" w:rsidP="003037DE">
            <w:pPr>
              <w:pStyle w:val="Listenabsatz"/>
              <w:ind w:left="0"/>
            </w:pPr>
          </w:p>
        </w:tc>
        <w:tc>
          <w:tcPr>
            <w:tcW w:w="2703" w:type="pct"/>
          </w:tcPr>
          <w:p w:rsidR="003857FD" w:rsidRDefault="003857FD" w:rsidP="003037DE">
            <w:pPr>
              <w:pStyle w:val="Listenabsatz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00000" cy="1332000"/>
                  <wp:effectExtent l="0" t="0" r="5715" b="1905"/>
                  <wp:wrapSquare wrapText="bothSides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annungmess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7FD" w:rsidTr="001F7C6E">
        <w:trPr>
          <w:trHeight w:val="1984"/>
        </w:trPr>
        <w:tc>
          <w:tcPr>
            <w:tcW w:w="421" w:type="pct"/>
          </w:tcPr>
          <w:p w:rsidR="003857FD" w:rsidRDefault="00BE2D6F" w:rsidP="001F7C6E">
            <w:pPr>
              <w:pStyle w:val="Listenabsatz"/>
              <w:ind w:left="0"/>
              <w:jc w:val="center"/>
            </w:pPr>
            <w:r>
              <w:t>6.</w:t>
            </w:r>
          </w:p>
        </w:tc>
        <w:tc>
          <w:tcPr>
            <w:tcW w:w="1728" w:type="pct"/>
          </w:tcPr>
          <w:p w:rsidR="003857FD" w:rsidRDefault="003857FD" w:rsidP="003037DE">
            <w:pPr>
              <w:pStyle w:val="Listenabsatz"/>
              <w:ind w:left="0"/>
            </w:pPr>
            <w:r>
              <w:t>Nutze das Stromstärkemessgerät und bestimme die Stromstärke an verschiedenen Stellen im Stromkreis.</w:t>
            </w:r>
          </w:p>
        </w:tc>
        <w:tc>
          <w:tcPr>
            <w:tcW w:w="149" w:type="pct"/>
          </w:tcPr>
          <w:p w:rsidR="003857FD" w:rsidRDefault="003857FD" w:rsidP="003037DE">
            <w:pPr>
              <w:pStyle w:val="Listenabsatz"/>
              <w:ind w:left="0"/>
            </w:pPr>
          </w:p>
        </w:tc>
        <w:tc>
          <w:tcPr>
            <w:tcW w:w="2703" w:type="pct"/>
          </w:tcPr>
          <w:p w:rsidR="003857FD" w:rsidRDefault="003857FD" w:rsidP="003037DE">
            <w:pPr>
              <w:pStyle w:val="Listenabsatz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-64798</wp:posOffset>
                  </wp:positionH>
                  <wp:positionV relativeFrom="paragraph">
                    <wp:posOffset>635</wp:posOffset>
                  </wp:positionV>
                  <wp:extent cx="2700000" cy="1296000"/>
                  <wp:effectExtent l="0" t="0" r="5715" b="0"/>
                  <wp:wrapSquare wrapText="bothSides"/>
                  <wp:docPr id="6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romstärk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037DE" w:rsidRPr="00BE2D6F" w:rsidRDefault="003037DE" w:rsidP="00F72318">
      <w:pPr>
        <w:rPr>
          <w:sz w:val="16"/>
          <w:szCs w:val="16"/>
        </w:rPr>
      </w:pPr>
    </w:p>
    <w:sectPr w:rsidR="003037DE" w:rsidRPr="00BE2D6F" w:rsidSect="00BB174A">
      <w:headerReference w:type="default" r:id="rId13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8D" w:rsidRDefault="004B348D">
      <w:r>
        <w:separator/>
      </w:r>
    </w:p>
  </w:endnote>
  <w:endnote w:type="continuationSeparator" w:id="0">
    <w:p w:rsidR="004B348D" w:rsidRDefault="004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8D" w:rsidRDefault="004B348D">
      <w:r>
        <w:separator/>
      </w:r>
    </w:p>
  </w:footnote>
  <w:footnote w:type="continuationSeparator" w:id="0">
    <w:p w:rsidR="004B348D" w:rsidRDefault="004B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Name:_______________________Klasse:________________Datum:____________________</w:t>
    </w: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:rsidR="003857FD" w:rsidRPr="00BE2D6F" w:rsidRDefault="003037DE" w:rsidP="003037DE">
    <w:pPr>
      <w:spacing w:line="360" w:lineRule="auto"/>
      <w:jc w:val="center"/>
      <w:rPr>
        <w:rFonts w:ascii="Calibri" w:eastAsia="Calibri" w:hAnsi="Calibri" w:cs="Calibri"/>
        <w:b/>
        <w:sz w:val="16"/>
        <w:szCs w:val="16"/>
      </w:rPr>
    </w:pPr>
    <w:r w:rsidRPr="003037DE">
      <w:rPr>
        <w:rFonts w:ascii="Calibri" w:eastAsia="Calibri" w:hAnsi="Calibri" w:cs="Calibri"/>
        <w:b/>
        <w:sz w:val="32"/>
        <w:szCs w:val="32"/>
      </w:rPr>
      <w:t>Elektrische Stromkreise digital simulieren</w:t>
    </w:r>
  </w:p>
  <w:p w:rsidR="00EA7348" w:rsidRPr="00BE2D6F" w:rsidRDefault="00F72318">
    <w:pPr>
      <w:rPr>
        <w:sz w:val="16"/>
        <w:szCs w:val="16"/>
      </w:rPr>
    </w:pPr>
    <w:r w:rsidRPr="00BE2D6F">
      <w:rPr>
        <w:sz w:val="16"/>
        <w:szCs w:val="16"/>
      </w:rPr>
      <w:t>_____________________________________________________________________</w:t>
    </w:r>
    <w:r w:rsidR="00BE2D6F">
      <w:rPr>
        <w:sz w:val="16"/>
        <w:szCs w:val="16"/>
      </w:rPr>
      <w:t>_______________________________</w:t>
    </w:r>
    <w:r w:rsidRPr="00BE2D6F">
      <w:rPr>
        <w:sz w:val="16"/>
        <w:szCs w:val="16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529E8"/>
    <w:multiLevelType w:val="hybridMultilevel"/>
    <w:tmpl w:val="CB4009D4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D73BB"/>
    <w:multiLevelType w:val="hybridMultilevel"/>
    <w:tmpl w:val="34C4C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C2A58"/>
    <w:multiLevelType w:val="hybridMultilevel"/>
    <w:tmpl w:val="4B986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DE"/>
    <w:rsid w:val="00031AEE"/>
    <w:rsid w:val="00054B46"/>
    <w:rsid w:val="000603E8"/>
    <w:rsid w:val="000F2D0E"/>
    <w:rsid w:val="001A2FD6"/>
    <w:rsid w:val="001D6637"/>
    <w:rsid w:val="001E422A"/>
    <w:rsid w:val="001F7C6E"/>
    <w:rsid w:val="002272CC"/>
    <w:rsid w:val="002F1661"/>
    <w:rsid w:val="003013EE"/>
    <w:rsid w:val="003037DE"/>
    <w:rsid w:val="0032295F"/>
    <w:rsid w:val="00361B6D"/>
    <w:rsid w:val="00366BA2"/>
    <w:rsid w:val="003857FD"/>
    <w:rsid w:val="003C7AF2"/>
    <w:rsid w:val="00434153"/>
    <w:rsid w:val="00462ABE"/>
    <w:rsid w:val="004B348D"/>
    <w:rsid w:val="00532CCE"/>
    <w:rsid w:val="00552511"/>
    <w:rsid w:val="00566873"/>
    <w:rsid w:val="005838E7"/>
    <w:rsid w:val="005A7CED"/>
    <w:rsid w:val="00643C74"/>
    <w:rsid w:val="00646CAD"/>
    <w:rsid w:val="006A6C17"/>
    <w:rsid w:val="007650B2"/>
    <w:rsid w:val="007B2509"/>
    <w:rsid w:val="007E3D9D"/>
    <w:rsid w:val="008169AF"/>
    <w:rsid w:val="00825225"/>
    <w:rsid w:val="0094654F"/>
    <w:rsid w:val="00963262"/>
    <w:rsid w:val="009A57E8"/>
    <w:rsid w:val="009F6E2A"/>
    <w:rsid w:val="00A05956"/>
    <w:rsid w:val="00A363D3"/>
    <w:rsid w:val="00AA1A5A"/>
    <w:rsid w:val="00B21F09"/>
    <w:rsid w:val="00BB174A"/>
    <w:rsid w:val="00BB26D2"/>
    <w:rsid w:val="00BE2D6F"/>
    <w:rsid w:val="00BE7355"/>
    <w:rsid w:val="00C10DBA"/>
    <w:rsid w:val="00C95A8C"/>
    <w:rsid w:val="00CD3C00"/>
    <w:rsid w:val="00D35A5D"/>
    <w:rsid w:val="00E51EEF"/>
    <w:rsid w:val="00E744B6"/>
    <w:rsid w:val="00EA7348"/>
    <w:rsid w:val="00F17131"/>
    <w:rsid w:val="00F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E927FC-6597-4302-A0AD-C6798B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2</cp:revision>
  <cp:lastPrinted>2010-02-28T18:07:00Z</cp:lastPrinted>
  <dcterms:created xsi:type="dcterms:W3CDTF">2020-04-30T06:00:00Z</dcterms:created>
  <dcterms:modified xsi:type="dcterms:W3CDTF">2020-04-30T06:00:00Z</dcterms:modified>
</cp:coreProperties>
</file>