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1B59" w14:textId="7051BA0F" w:rsidR="0016501D" w:rsidRPr="00635113" w:rsidRDefault="00E61715" w:rsidP="006131D2">
      <w:pPr>
        <w:spacing w:before="240" w:after="120"/>
        <w:rPr>
          <w:b/>
          <w:sz w:val="20"/>
          <w:szCs w:val="20"/>
        </w:rPr>
      </w:pPr>
      <w:r w:rsidRPr="00635113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1" locked="0" layoutInCell="1" allowOverlap="1" wp14:anchorId="00F74ECE" wp14:editId="13F72CB5">
            <wp:simplePos x="0" y="0"/>
            <wp:positionH relativeFrom="column">
              <wp:posOffset>4787236</wp:posOffset>
            </wp:positionH>
            <wp:positionV relativeFrom="paragraph">
              <wp:posOffset>79980</wp:posOffset>
            </wp:positionV>
            <wp:extent cx="608330" cy="1118235"/>
            <wp:effectExtent l="0" t="0" r="1270" b="5715"/>
            <wp:wrapTight wrapText="bothSides">
              <wp:wrapPolygon edited="0">
                <wp:start x="0" y="0"/>
                <wp:lineTo x="0" y="21342"/>
                <wp:lineTo x="20969" y="21342"/>
                <wp:lineTo x="2096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us\AppData\Local\Microsoft\Windows\INetCache\Content.Word\4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Hängt mein</w:t>
      </w:r>
      <w:r w:rsidR="0016501D" w:rsidRPr="00635113">
        <w:rPr>
          <w:b/>
          <w:sz w:val="20"/>
          <w:szCs w:val="20"/>
        </w:rPr>
        <w:t xml:space="preserve"> Handyempfang</w:t>
      </w:r>
      <w:r>
        <w:rPr>
          <w:b/>
          <w:sz w:val="20"/>
          <w:szCs w:val="20"/>
        </w:rPr>
        <w:t xml:space="preserve"> vom Wetter ab</w:t>
      </w:r>
      <w:r w:rsidR="0016501D" w:rsidRPr="00635113">
        <w:rPr>
          <w:b/>
          <w:sz w:val="20"/>
          <w:szCs w:val="20"/>
        </w:rPr>
        <w:t>?</w:t>
      </w:r>
    </w:p>
    <w:p w14:paraId="23130AA6" w14:textId="490F703D" w:rsidR="00E61715" w:rsidRDefault="00DF70B0" w:rsidP="00E61715">
      <w:pPr>
        <w:rPr>
          <w:sz w:val="20"/>
          <w:szCs w:val="20"/>
        </w:rPr>
      </w:pPr>
      <w:r w:rsidRPr="00635113">
        <w:rPr>
          <w:sz w:val="20"/>
          <w:szCs w:val="20"/>
        </w:rPr>
        <w:t xml:space="preserve">An der Balkenanzeige am Displayrand eines Handys kannst du </w:t>
      </w:r>
      <w:r w:rsidR="00E61715">
        <w:rPr>
          <w:sz w:val="20"/>
          <w:szCs w:val="20"/>
        </w:rPr>
        <w:t>sehen, wie gut der Empfang ist:</w:t>
      </w:r>
    </w:p>
    <w:p w14:paraId="35744F47" w14:textId="77106DAC" w:rsidR="00E61715" w:rsidRDefault="00E61715" w:rsidP="00E61715">
      <w:pPr>
        <w:jc w:val="center"/>
        <w:rPr>
          <w:sz w:val="20"/>
          <w:szCs w:val="20"/>
        </w:rPr>
      </w:pPr>
      <w:r w:rsidRPr="00635113">
        <w:rPr>
          <w:b/>
          <w:sz w:val="20"/>
          <w:szCs w:val="20"/>
        </w:rPr>
        <w:t>0 Balken / 1 Balken /2 Balken/ 3 Balken/ 4 Balken</w:t>
      </w:r>
    </w:p>
    <w:p w14:paraId="7FB4C358" w14:textId="77777777" w:rsidR="00E61715" w:rsidRDefault="00E61715" w:rsidP="00E61715">
      <w:r>
        <w:t xml:space="preserve">Suche Dir zu Hause einen Ort, an dem du nicht den vollen Empfang hast. </w:t>
      </w:r>
    </w:p>
    <w:p w14:paraId="69A59A57" w14:textId="0A5BD2DB" w:rsidR="00E61715" w:rsidRDefault="00E61715" w:rsidP="00E61715">
      <w:r>
        <w:t>Beobachte über zwei Wochen den Handyempfang an diesem Ort bei unterschiedlichen Wetterverhältnissen.</w:t>
      </w:r>
    </w:p>
    <w:p w14:paraId="111EE9FA" w14:textId="77777777" w:rsidR="00E61715" w:rsidRDefault="00E61715" w:rsidP="00E61715">
      <w:r>
        <w:t>Notiere Deine Ergebnisse wie folgt.</w:t>
      </w:r>
    </w:p>
    <w:tbl>
      <w:tblPr>
        <w:tblStyle w:val="Tabellenraster"/>
        <w:tblW w:w="8217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2552"/>
      </w:tblGrid>
      <w:tr w:rsidR="00E61715" w14:paraId="31C7F1E0" w14:textId="77777777" w:rsidTr="00CB63BC">
        <w:tc>
          <w:tcPr>
            <w:tcW w:w="1696" w:type="dxa"/>
          </w:tcPr>
          <w:p w14:paraId="6A02E4A6" w14:textId="77777777" w:rsidR="00E61715" w:rsidRDefault="00E61715" w:rsidP="00CB63B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969" w:type="dxa"/>
          </w:tcPr>
          <w:p w14:paraId="0C0AA36D" w14:textId="77777777" w:rsidR="00E61715" w:rsidRDefault="00E61715" w:rsidP="00CB63BC">
            <w:pPr>
              <w:rPr>
                <w:b/>
              </w:rPr>
            </w:pPr>
            <w:r>
              <w:rPr>
                <w:b/>
              </w:rPr>
              <w:t>Wetter</w:t>
            </w:r>
          </w:p>
        </w:tc>
        <w:tc>
          <w:tcPr>
            <w:tcW w:w="2552" w:type="dxa"/>
          </w:tcPr>
          <w:p w14:paraId="0F2C4E63" w14:textId="77777777" w:rsidR="00E61715" w:rsidRDefault="00E61715" w:rsidP="00CB63BC">
            <w:pPr>
              <w:rPr>
                <w:b/>
              </w:rPr>
            </w:pPr>
            <w:r>
              <w:rPr>
                <w:b/>
              </w:rPr>
              <w:t>Empfang</w:t>
            </w:r>
          </w:p>
        </w:tc>
      </w:tr>
      <w:tr w:rsidR="00E61715" w14:paraId="4C9725B9" w14:textId="77777777" w:rsidTr="00CB63BC">
        <w:tc>
          <w:tcPr>
            <w:tcW w:w="1696" w:type="dxa"/>
          </w:tcPr>
          <w:p w14:paraId="5E96E3E8" w14:textId="77777777" w:rsidR="00E61715" w:rsidRPr="00E61715" w:rsidRDefault="00E61715" w:rsidP="00CB63BC">
            <w:pPr>
              <w:rPr>
                <w:color w:val="808080" w:themeColor="background1" w:themeShade="80"/>
                <w:sz w:val="28"/>
                <w:szCs w:val="28"/>
              </w:rPr>
            </w:pPr>
            <w:r w:rsidRPr="00E61715">
              <w:rPr>
                <w:color w:val="808080" w:themeColor="background1" w:themeShade="80"/>
                <w:sz w:val="28"/>
                <w:szCs w:val="28"/>
              </w:rPr>
              <w:t>12.11.</w:t>
            </w:r>
          </w:p>
        </w:tc>
        <w:tc>
          <w:tcPr>
            <w:tcW w:w="3969" w:type="dxa"/>
          </w:tcPr>
          <w:p w14:paraId="5DB22AB3" w14:textId="77777777" w:rsidR="00E61715" w:rsidRPr="00E61715" w:rsidRDefault="00E61715" w:rsidP="00CB63BC">
            <w:pPr>
              <w:rPr>
                <w:color w:val="808080" w:themeColor="background1" w:themeShade="80"/>
                <w:sz w:val="28"/>
                <w:szCs w:val="28"/>
              </w:rPr>
            </w:pPr>
            <w:r w:rsidRPr="00E61715">
              <w:rPr>
                <w:color w:val="808080" w:themeColor="background1" w:themeShade="80"/>
                <w:sz w:val="28"/>
                <w:szCs w:val="28"/>
              </w:rPr>
              <w:t>bewölkt</w:t>
            </w:r>
          </w:p>
        </w:tc>
        <w:tc>
          <w:tcPr>
            <w:tcW w:w="2552" w:type="dxa"/>
          </w:tcPr>
          <w:p w14:paraId="171CF2B1" w14:textId="77777777" w:rsidR="00E61715" w:rsidRPr="00E61715" w:rsidRDefault="00E61715" w:rsidP="00CB63BC">
            <w:pPr>
              <w:rPr>
                <w:color w:val="808080" w:themeColor="background1" w:themeShade="80"/>
                <w:sz w:val="28"/>
                <w:szCs w:val="28"/>
              </w:rPr>
            </w:pPr>
            <w:r w:rsidRPr="00E61715">
              <w:rPr>
                <w:color w:val="808080" w:themeColor="background1" w:themeShade="80"/>
                <w:sz w:val="28"/>
                <w:szCs w:val="28"/>
              </w:rPr>
              <w:t>3 Balken</w:t>
            </w:r>
          </w:p>
        </w:tc>
      </w:tr>
      <w:tr w:rsidR="00E61715" w14:paraId="27D374C2" w14:textId="77777777" w:rsidTr="00CB63BC">
        <w:tc>
          <w:tcPr>
            <w:tcW w:w="1696" w:type="dxa"/>
          </w:tcPr>
          <w:p w14:paraId="5D8F179A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895047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D98BC3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21E96331" w14:textId="77777777" w:rsidTr="00CB63BC">
        <w:tc>
          <w:tcPr>
            <w:tcW w:w="1696" w:type="dxa"/>
          </w:tcPr>
          <w:p w14:paraId="763303CD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E25BAB3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7815CF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40D5F7CD" w14:textId="77777777" w:rsidTr="00CB63BC">
        <w:tc>
          <w:tcPr>
            <w:tcW w:w="1696" w:type="dxa"/>
          </w:tcPr>
          <w:p w14:paraId="118F2319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4236D2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3DEDBA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624F82B2" w14:textId="77777777" w:rsidTr="00CB63BC">
        <w:tc>
          <w:tcPr>
            <w:tcW w:w="1696" w:type="dxa"/>
          </w:tcPr>
          <w:p w14:paraId="6B90376E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AB6D80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9488C3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1F8D7D3D" w14:textId="77777777" w:rsidTr="00CB63BC">
        <w:tc>
          <w:tcPr>
            <w:tcW w:w="1696" w:type="dxa"/>
          </w:tcPr>
          <w:p w14:paraId="1F55C90C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0E97CB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E216B1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3F7468A1" w14:textId="77777777" w:rsidTr="00CB63BC">
        <w:tc>
          <w:tcPr>
            <w:tcW w:w="1696" w:type="dxa"/>
          </w:tcPr>
          <w:p w14:paraId="120A473C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5B7382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6B0A3B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6D52A073" w14:textId="77777777" w:rsidTr="00CB63BC">
        <w:tc>
          <w:tcPr>
            <w:tcW w:w="1696" w:type="dxa"/>
          </w:tcPr>
          <w:p w14:paraId="6F092295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809B13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CA05EF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7608C6F5" w14:textId="77777777" w:rsidTr="00CB63BC">
        <w:tc>
          <w:tcPr>
            <w:tcW w:w="1696" w:type="dxa"/>
          </w:tcPr>
          <w:p w14:paraId="15E25B15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7CCFF7C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71FD21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184F8D2B" w14:textId="77777777" w:rsidTr="00CB63BC">
        <w:tc>
          <w:tcPr>
            <w:tcW w:w="1696" w:type="dxa"/>
          </w:tcPr>
          <w:p w14:paraId="49C59B77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EA04D0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C77E92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5D0D561B" w14:textId="77777777" w:rsidTr="00CB63BC">
        <w:tc>
          <w:tcPr>
            <w:tcW w:w="1696" w:type="dxa"/>
          </w:tcPr>
          <w:p w14:paraId="3EE77447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649079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075324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40948DB2" w14:textId="77777777" w:rsidTr="00CB63BC">
        <w:tc>
          <w:tcPr>
            <w:tcW w:w="1696" w:type="dxa"/>
          </w:tcPr>
          <w:p w14:paraId="63AD3554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6E3CA76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DAB667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1097BDE1" w14:textId="77777777" w:rsidTr="00CB63BC">
        <w:tc>
          <w:tcPr>
            <w:tcW w:w="1696" w:type="dxa"/>
          </w:tcPr>
          <w:p w14:paraId="1E0CBE4E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ED8B9A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1187E8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  <w:tr w:rsidR="00E61715" w14:paraId="7899E34A" w14:textId="77777777" w:rsidTr="00CB63BC">
        <w:tc>
          <w:tcPr>
            <w:tcW w:w="1696" w:type="dxa"/>
          </w:tcPr>
          <w:p w14:paraId="285C181D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15CCED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638960" w14:textId="77777777" w:rsidR="00E61715" w:rsidRPr="00E61715" w:rsidRDefault="00E61715" w:rsidP="00CB63BC">
            <w:pPr>
              <w:rPr>
                <w:b/>
                <w:sz w:val="28"/>
                <w:szCs w:val="28"/>
              </w:rPr>
            </w:pPr>
          </w:p>
        </w:tc>
      </w:tr>
    </w:tbl>
    <w:p w14:paraId="5A6B1301" w14:textId="5D2271A4" w:rsidR="00FD2A66" w:rsidRDefault="00E61715" w:rsidP="00E61715">
      <w:pPr>
        <w:spacing w:after="120"/>
        <w:rPr>
          <w:sz w:val="20"/>
          <w:szCs w:val="20"/>
        </w:rPr>
      </w:pPr>
      <w:r>
        <w:rPr>
          <w:sz w:val="20"/>
          <w:szCs w:val="20"/>
        </w:rPr>
        <w:t>Mein Ergebnis:</w:t>
      </w:r>
    </w:p>
    <w:p w14:paraId="17BB0333" w14:textId="77777777" w:rsidR="00E61715" w:rsidRDefault="00E61715" w:rsidP="00E61715">
      <w:pPr>
        <w:spacing w:after="120"/>
      </w:pPr>
      <w:r>
        <w:t>____________________________________________________________________________</w:t>
      </w:r>
    </w:p>
    <w:p w14:paraId="7C766CD4" w14:textId="77777777" w:rsidR="00E61715" w:rsidRDefault="00E61715" w:rsidP="00E61715">
      <w:pPr>
        <w:spacing w:after="120"/>
      </w:pPr>
      <w:r>
        <w:t>____________________________________________________________________________</w:t>
      </w:r>
    </w:p>
    <w:p w14:paraId="6639EEC9" w14:textId="77777777" w:rsidR="00E61715" w:rsidRDefault="00E61715" w:rsidP="00E61715">
      <w:pPr>
        <w:spacing w:after="120"/>
      </w:pPr>
      <w:r>
        <w:t>____________________________________________________________________________</w:t>
      </w:r>
    </w:p>
    <w:p w14:paraId="578A72E7" w14:textId="77777777" w:rsidR="00E61715" w:rsidRDefault="00E61715" w:rsidP="00E61715">
      <w:pPr>
        <w:spacing w:after="120"/>
      </w:pPr>
      <w:r>
        <w:t>____________________________________________________________________________</w:t>
      </w:r>
    </w:p>
    <w:p w14:paraId="1608B71D" w14:textId="2EAEB1D5" w:rsidR="00E61715" w:rsidRDefault="00E61715" w:rsidP="00E61715">
      <w:pPr>
        <w:spacing w:after="120"/>
        <w:rPr>
          <w:sz w:val="20"/>
          <w:szCs w:val="20"/>
        </w:rPr>
      </w:pPr>
      <w:r>
        <w:t>____________________________________________________________________________</w:t>
      </w:r>
      <w:bookmarkStart w:id="0" w:name="_GoBack"/>
      <w:bookmarkEnd w:id="0"/>
    </w:p>
    <w:sectPr w:rsidR="00E61715" w:rsidSect="00690AD5">
      <w:headerReference w:type="default" r:id="rId9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BA14" w14:textId="77777777" w:rsidR="00306988" w:rsidRDefault="00306988">
      <w:r>
        <w:separator/>
      </w:r>
    </w:p>
  </w:endnote>
  <w:endnote w:type="continuationSeparator" w:id="0">
    <w:p w14:paraId="33506BBA" w14:textId="77777777" w:rsidR="00306988" w:rsidRDefault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3457" w14:textId="77777777" w:rsidR="00306988" w:rsidRDefault="00306988">
      <w:r>
        <w:separator/>
      </w:r>
    </w:p>
  </w:footnote>
  <w:footnote w:type="continuationSeparator" w:id="0">
    <w:p w14:paraId="6C35565A" w14:textId="77777777" w:rsidR="00306988" w:rsidRDefault="0030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3E50" w14:textId="77777777" w:rsidR="00EA7348" w:rsidRDefault="00EA7348" w:rsidP="00EA7348">
    <w:pPr>
      <w:jc w:val="right"/>
    </w:pPr>
  </w:p>
  <w:p w14:paraId="5B6B2F58" w14:textId="77777777" w:rsidR="00361B6D" w:rsidRDefault="00EA7348" w:rsidP="00EA7348">
    <w:pPr>
      <w:jc w:val="right"/>
    </w:pPr>
    <w:r>
      <w:t>Name</w:t>
    </w:r>
    <w:r w:rsidRPr="007D5DD3">
      <w:t>:_______________________Klasse:________________Datum:____________________</w:t>
    </w:r>
  </w:p>
  <w:p w14:paraId="3A042A38" w14:textId="29FAE483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110108D5" w14:textId="283BD00E" w:rsidR="00EA7348" w:rsidRDefault="00DF70B0" w:rsidP="0016501D">
    <w:pPr>
      <w:pBdr>
        <w:bottom w:val="single" w:sz="6" w:space="1" w:color="auto"/>
      </w:pBdr>
      <w:spacing w:after="120"/>
      <w:jc w:val="center"/>
      <w:rPr>
        <w:sz w:val="36"/>
        <w:szCs w:val="36"/>
      </w:rPr>
    </w:pPr>
    <w:r>
      <w:rPr>
        <w:sz w:val="36"/>
        <w:szCs w:val="36"/>
      </w:rPr>
      <w:t xml:space="preserve">Untersuchung </w:t>
    </w:r>
    <w:r w:rsidR="005F7BB3" w:rsidRPr="005F7BB3">
      <w:rPr>
        <w:sz w:val="36"/>
        <w:szCs w:val="36"/>
      </w:rPr>
      <w:t>des Handyempfangs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4FD"/>
    <w:multiLevelType w:val="hybridMultilevel"/>
    <w:tmpl w:val="4A1C9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9065F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64B6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604E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26B89"/>
    <w:rsid w:val="00031AEE"/>
    <w:rsid w:val="00043BA3"/>
    <w:rsid w:val="000603E8"/>
    <w:rsid w:val="000605ED"/>
    <w:rsid w:val="00065C2F"/>
    <w:rsid w:val="00090BBF"/>
    <w:rsid w:val="00095D7F"/>
    <w:rsid w:val="000F2D0E"/>
    <w:rsid w:val="00115AE1"/>
    <w:rsid w:val="0014525F"/>
    <w:rsid w:val="00147C7E"/>
    <w:rsid w:val="0016501D"/>
    <w:rsid w:val="001A2FD6"/>
    <w:rsid w:val="001D6637"/>
    <w:rsid w:val="001E422A"/>
    <w:rsid w:val="002272CC"/>
    <w:rsid w:val="002909C1"/>
    <w:rsid w:val="002C7149"/>
    <w:rsid w:val="002D7957"/>
    <w:rsid w:val="00306988"/>
    <w:rsid w:val="0032295F"/>
    <w:rsid w:val="00361B6D"/>
    <w:rsid w:val="00366BA2"/>
    <w:rsid w:val="003C7AF2"/>
    <w:rsid w:val="00434153"/>
    <w:rsid w:val="00440BFA"/>
    <w:rsid w:val="00462ABE"/>
    <w:rsid w:val="00481723"/>
    <w:rsid w:val="004912E1"/>
    <w:rsid w:val="004B0F70"/>
    <w:rsid w:val="004D7EA2"/>
    <w:rsid w:val="00527EDE"/>
    <w:rsid w:val="00532CCE"/>
    <w:rsid w:val="00551411"/>
    <w:rsid w:val="00552511"/>
    <w:rsid w:val="00566873"/>
    <w:rsid w:val="005838E7"/>
    <w:rsid w:val="005A7CED"/>
    <w:rsid w:val="005F7BB3"/>
    <w:rsid w:val="006131D2"/>
    <w:rsid w:val="00635113"/>
    <w:rsid w:val="00643C74"/>
    <w:rsid w:val="00646CAD"/>
    <w:rsid w:val="0065735E"/>
    <w:rsid w:val="00690AD5"/>
    <w:rsid w:val="006A6C17"/>
    <w:rsid w:val="0071475F"/>
    <w:rsid w:val="00744B24"/>
    <w:rsid w:val="007650B2"/>
    <w:rsid w:val="007D5DD3"/>
    <w:rsid w:val="007E3D9D"/>
    <w:rsid w:val="007E78BA"/>
    <w:rsid w:val="008169AF"/>
    <w:rsid w:val="00831D13"/>
    <w:rsid w:val="00832871"/>
    <w:rsid w:val="008B5098"/>
    <w:rsid w:val="0090493C"/>
    <w:rsid w:val="0094654F"/>
    <w:rsid w:val="00963262"/>
    <w:rsid w:val="00972FD2"/>
    <w:rsid w:val="009A57E8"/>
    <w:rsid w:val="009A6976"/>
    <w:rsid w:val="009B7A2A"/>
    <w:rsid w:val="009D2780"/>
    <w:rsid w:val="009E5142"/>
    <w:rsid w:val="00A05956"/>
    <w:rsid w:val="00A270DC"/>
    <w:rsid w:val="00A363D3"/>
    <w:rsid w:val="00A44BD1"/>
    <w:rsid w:val="00A87F92"/>
    <w:rsid w:val="00AA1A5A"/>
    <w:rsid w:val="00AA4878"/>
    <w:rsid w:val="00AE634D"/>
    <w:rsid w:val="00B21F09"/>
    <w:rsid w:val="00B675DE"/>
    <w:rsid w:val="00B91B20"/>
    <w:rsid w:val="00B94E67"/>
    <w:rsid w:val="00B97CF9"/>
    <w:rsid w:val="00BB174A"/>
    <w:rsid w:val="00BB26D2"/>
    <w:rsid w:val="00BE7355"/>
    <w:rsid w:val="00C10DBA"/>
    <w:rsid w:val="00C2401E"/>
    <w:rsid w:val="00C46170"/>
    <w:rsid w:val="00C47142"/>
    <w:rsid w:val="00C95A8C"/>
    <w:rsid w:val="00CD3C00"/>
    <w:rsid w:val="00CE2D50"/>
    <w:rsid w:val="00D35A5D"/>
    <w:rsid w:val="00D65324"/>
    <w:rsid w:val="00D75098"/>
    <w:rsid w:val="00DF70B0"/>
    <w:rsid w:val="00E02F80"/>
    <w:rsid w:val="00E03395"/>
    <w:rsid w:val="00E0633E"/>
    <w:rsid w:val="00E61715"/>
    <w:rsid w:val="00E744B6"/>
    <w:rsid w:val="00E807D2"/>
    <w:rsid w:val="00EA7348"/>
    <w:rsid w:val="00ED28DC"/>
    <w:rsid w:val="00EE7000"/>
    <w:rsid w:val="00F65166"/>
    <w:rsid w:val="00F668BA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E3BA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23A0-2B4B-476F-927D-AD833522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3</cp:revision>
  <cp:lastPrinted>2020-04-06T18:40:00Z</cp:lastPrinted>
  <dcterms:created xsi:type="dcterms:W3CDTF">2021-02-03T13:15:00Z</dcterms:created>
  <dcterms:modified xsi:type="dcterms:W3CDTF">2021-02-03T13:25:00Z</dcterms:modified>
</cp:coreProperties>
</file>