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7" w:rsidRDefault="005B278A" w:rsidP="000F2D0E">
      <w:r>
        <w:rPr>
          <w:rFonts w:ascii="Cambria Math" w:hAnsi="Cambria Math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354F" wp14:editId="1A160386">
                <wp:simplePos x="0" y="0"/>
                <wp:positionH relativeFrom="column">
                  <wp:posOffset>2205990</wp:posOffset>
                </wp:positionH>
                <wp:positionV relativeFrom="paragraph">
                  <wp:posOffset>42545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C354F" id="Oval 2" o:spid="_x0000_s1026" style="position:absolute;margin-left:173.7pt;margin-top:3.3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991EDC4" wp14:editId="4E5B59FC">
            <wp:simplePos x="0" y="0"/>
            <wp:positionH relativeFrom="column">
              <wp:posOffset>109855</wp:posOffset>
            </wp:positionH>
            <wp:positionV relativeFrom="paragraph">
              <wp:posOffset>215265</wp:posOffset>
            </wp:positionV>
            <wp:extent cx="2286000" cy="21513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ärmeausgle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7921" w:tblpY="62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</w:tblGrid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227397" w:rsidRDefault="00BE245B" w:rsidP="00BE245B">
            <w:pPr>
              <w:rPr>
                <w:sz w:val="20"/>
              </w:rPr>
            </w:pPr>
            <w:r w:rsidRPr="00227397">
              <w:rPr>
                <w:sz w:val="20"/>
              </w:rPr>
              <w:t>t in min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20"/>
              </w:rPr>
            </w:pPr>
            <w:r w:rsidRPr="00A21375">
              <w:rPr>
                <w:rFonts w:ascii="Cambria Math" w:hAnsi="Cambria Math" w:cs="Cambria Math"/>
                <w:color w:val="FF0000"/>
                <w:sz w:val="20"/>
              </w:rPr>
              <w:t>𝜗</w:t>
            </w:r>
            <w:r w:rsidRPr="00A21375">
              <w:rPr>
                <w:color w:val="FF0000"/>
                <w:sz w:val="20"/>
                <w:vertAlign w:val="subscript"/>
              </w:rPr>
              <w:t xml:space="preserve">1 </w:t>
            </w:r>
            <w:r w:rsidRPr="00A21375">
              <w:rPr>
                <w:color w:val="FF0000"/>
                <w:sz w:val="20"/>
              </w:rPr>
              <w:t>in °C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20"/>
              </w:rPr>
            </w:pPr>
            <w:r w:rsidRPr="00A21375">
              <w:rPr>
                <w:rFonts w:ascii="Cambria Math" w:hAnsi="Cambria Math" w:cs="Cambria Math"/>
                <w:color w:val="4F81BD" w:themeColor="accent1"/>
                <w:sz w:val="20"/>
              </w:rPr>
              <w:t>𝜗</w:t>
            </w:r>
            <w:r w:rsidRPr="00A21375">
              <w:rPr>
                <w:color w:val="4F81BD" w:themeColor="accent1"/>
                <w:sz w:val="20"/>
                <w:vertAlign w:val="subscript"/>
              </w:rPr>
              <w:t xml:space="preserve">2 </w:t>
            </w:r>
            <w:r w:rsidRPr="00A21375">
              <w:rPr>
                <w:color w:val="4F81BD" w:themeColor="accent1"/>
                <w:sz w:val="20"/>
              </w:rPr>
              <w:t>in °C</w:t>
            </w:r>
          </w:p>
        </w:tc>
      </w:tr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4D0B1C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rFonts w:ascii="Cambria Math" w:hAnsi="Cambria Math" w:cs="Cambria Math"/>
                <w:color w:val="4F81BD" w:themeColor="accent1"/>
                <w:sz w:val="16"/>
                <w:szCs w:val="16"/>
              </w:rPr>
            </w:pPr>
            <w:r w:rsidRPr="00A21375">
              <w:rPr>
                <w:rFonts w:ascii="Cambria Math" w:hAnsi="Cambria Math" w:cs="Cambria Math"/>
                <w:color w:val="4F81BD" w:themeColor="accent1"/>
                <w:sz w:val="16"/>
                <w:szCs w:val="16"/>
              </w:rPr>
              <w:t>20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57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27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48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30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33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36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33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33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32</w:t>
            </w:r>
          </w:p>
        </w:tc>
      </w:tr>
    </w:tbl>
    <w:p w:rsidR="00227397" w:rsidRPr="00227397" w:rsidRDefault="0090277B" w:rsidP="0022739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496B0" wp14:editId="3765AF03">
                <wp:simplePos x="0" y="0"/>
                <wp:positionH relativeFrom="margin">
                  <wp:posOffset>2203754</wp:posOffset>
                </wp:positionH>
                <wp:positionV relativeFrom="paragraph">
                  <wp:posOffset>34925</wp:posOffset>
                </wp:positionV>
                <wp:extent cx="966194" cy="54346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94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8F00FA" w:rsidRDefault="000E3744" w:rsidP="009027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00FA"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𝜗</w:t>
                            </w:r>
                            <w:r w:rsidRPr="008F00F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8F00FA">
                              <w:rPr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8F00FA" w:rsidRPr="008F00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0FA" w:rsidRPr="008F00FA">
                              <w:rPr>
                                <w:color w:val="FF0000"/>
                                <w:sz w:val="18"/>
                                <w:szCs w:val="18"/>
                              </w:rPr>
                              <w:t>70°C</w:t>
                            </w:r>
                          </w:p>
                          <w:p w:rsidR="000E3744" w:rsidRPr="008F00FA" w:rsidRDefault="00700242" w:rsidP="009027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00FA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0E3744" w:rsidRPr="008F00F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="000E3744" w:rsidRPr="008F00FA">
                              <w:rPr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8F00FA" w:rsidRPr="008F00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0FA" w:rsidRPr="008F00FA">
                              <w:rPr>
                                <w:color w:val="FF0000"/>
                                <w:sz w:val="18"/>
                                <w:szCs w:val="18"/>
                              </w:rPr>
                              <w:t>80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96B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73.5pt;margin-top:2.75pt;width:76.1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" filled="f" stroked="f" strokeweight=".5pt">
                <v:textbox>
                  <w:txbxContent>
                    <w:p w:rsidR="000E3744" w:rsidRPr="008F00FA" w:rsidRDefault="000E3744" w:rsidP="0090277B">
                      <w:pPr>
                        <w:rPr>
                          <w:sz w:val="18"/>
                          <w:szCs w:val="18"/>
                        </w:rPr>
                      </w:pPr>
                      <w:r w:rsidRPr="008F00FA"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𝜗</w:t>
                      </w:r>
                      <w:r w:rsidRPr="008F00FA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8F00FA">
                        <w:rPr>
                          <w:sz w:val="18"/>
                          <w:szCs w:val="18"/>
                        </w:rPr>
                        <w:t xml:space="preserve"> =</w:t>
                      </w:r>
                      <w:r w:rsidR="008F00FA" w:rsidRPr="008F00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F00FA" w:rsidRPr="008F00FA">
                        <w:rPr>
                          <w:color w:val="FF0000"/>
                          <w:sz w:val="18"/>
                          <w:szCs w:val="18"/>
                        </w:rPr>
                        <w:t>70°C</w:t>
                      </w:r>
                    </w:p>
                    <w:p w:rsidR="000E3744" w:rsidRPr="008F00FA" w:rsidRDefault="00700242" w:rsidP="0090277B">
                      <w:pPr>
                        <w:rPr>
                          <w:sz w:val="18"/>
                          <w:szCs w:val="18"/>
                        </w:rPr>
                      </w:pPr>
                      <w:r w:rsidRPr="008F00FA">
                        <w:rPr>
                          <w:sz w:val="18"/>
                          <w:szCs w:val="18"/>
                        </w:rPr>
                        <w:t>V</w:t>
                      </w:r>
                      <w:r w:rsidR="000E3744" w:rsidRPr="008F00FA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="000E3744" w:rsidRPr="008F00FA">
                        <w:rPr>
                          <w:sz w:val="18"/>
                          <w:szCs w:val="18"/>
                        </w:rPr>
                        <w:t xml:space="preserve"> =</w:t>
                      </w:r>
                      <w:r w:rsidR="008F00FA" w:rsidRPr="008F00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F00FA" w:rsidRPr="008F00FA">
                        <w:rPr>
                          <w:color w:val="FF0000"/>
                          <w:sz w:val="18"/>
                          <w:szCs w:val="18"/>
                        </w:rPr>
                        <w:t>80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F3577" wp14:editId="5EE30725">
                <wp:simplePos x="0" y="0"/>
                <wp:positionH relativeFrom="column">
                  <wp:posOffset>1438035</wp:posOffset>
                </wp:positionH>
                <wp:positionV relativeFrom="paragraph">
                  <wp:posOffset>4170</wp:posOffset>
                </wp:positionV>
                <wp:extent cx="765175" cy="593725"/>
                <wp:effectExtent l="0" t="0" r="15875" b="349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17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8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.25pt;margin-top:.35pt;width:60.25pt;height:4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"/>
            </w:pict>
          </mc:Fallback>
        </mc:AlternateContent>
      </w:r>
    </w:p>
    <w:p w:rsidR="00227397" w:rsidRPr="00227397" w:rsidRDefault="00227397" w:rsidP="00227397"/>
    <w:p w:rsidR="00227397" w:rsidRPr="00227397" w:rsidRDefault="0081771F" w:rsidP="00227397">
      <w:r>
        <w:rPr>
          <w:rFonts w:ascii="Cambria Math" w:hAnsi="Cambria Math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A9740" wp14:editId="563934A3">
                <wp:simplePos x="0" y="0"/>
                <wp:positionH relativeFrom="margin">
                  <wp:posOffset>2627630</wp:posOffset>
                </wp:positionH>
                <wp:positionV relativeFrom="paragraph">
                  <wp:posOffset>16510</wp:posOffset>
                </wp:positionV>
                <wp:extent cx="684000" cy="684000"/>
                <wp:effectExtent l="0" t="0" r="20955" b="2095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A9740" id="_x0000_s1028" style="position:absolute;margin-left:206.9pt;margin-top:1.3pt;width:53.8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F00F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7D45F" wp14:editId="62EB1315">
                <wp:simplePos x="0" y="0"/>
                <wp:positionH relativeFrom="margin">
                  <wp:posOffset>2593367</wp:posOffset>
                </wp:positionH>
                <wp:positionV relativeFrom="paragraph">
                  <wp:posOffset>161953</wp:posOffset>
                </wp:positionV>
                <wp:extent cx="1168841" cy="54292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8F00FA" w:rsidRDefault="000E3744" w:rsidP="009027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00FA"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𝜗</w:t>
                            </w:r>
                            <w:r w:rsidRPr="008F00F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8F00FA">
                              <w:rPr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8F00FA" w:rsidRPr="008F00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0FA" w:rsidRPr="008F00FA">
                              <w:rPr>
                                <w:color w:val="0070C0"/>
                                <w:sz w:val="18"/>
                                <w:szCs w:val="18"/>
                              </w:rPr>
                              <w:t>20°C</w:t>
                            </w:r>
                          </w:p>
                          <w:p w:rsidR="000E3744" w:rsidRPr="008F00FA" w:rsidRDefault="00700242" w:rsidP="009027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00FA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0E3744" w:rsidRPr="008F00FA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0E3744" w:rsidRPr="008F00FA">
                              <w:rPr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="008F00FA" w:rsidRPr="008F00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0FA" w:rsidRPr="008F00FA">
                              <w:rPr>
                                <w:color w:val="0070C0"/>
                                <w:sz w:val="18"/>
                                <w:szCs w:val="18"/>
                              </w:rPr>
                              <w:t>180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D45F" id="Textfeld 7" o:spid="_x0000_s1029" type="#_x0000_t202" style="position:absolute;margin-left:204.2pt;margin-top:12.75pt;width:92.0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E6ggIAAGkFAAAOAAAAZHJzL2Uyb0RvYy54bWysVEtv2zAMvg/YfxB0X51kSR9BnSJr0WFA&#10;0RZrh54VWWqMSaImMbGzX1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" filled="f" stroked="f" strokeweight=".5pt">
                <v:textbox>
                  <w:txbxContent>
                    <w:p w:rsidR="000E3744" w:rsidRPr="008F00FA" w:rsidRDefault="000E3744" w:rsidP="0090277B">
                      <w:pPr>
                        <w:rPr>
                          <w:sz w:val="18"/>
                          <w:szCs w:val="18"/>
                        </w:rPr>
                      </w:pPr>
                      <w:r w:rsidRPr="008F00FA"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𝜗</w:t>
                      </w:r>
                      <w:r w:rsidRPr="008F00FA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8F00FA">
                        <w:rPr>
                          <w:sz w:val="18"/>
                          <w:szCs w:val="18"/>
                        </w:rPr>
                        <w:t xml:space="preserve"> =</w:t>
                      </w:r>
                      <w:r w:rsidR="008F00FA" w:rsidRPr="008F00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F00FA" w:rsidRPr="008F00FA">
                        <w:rPr>
                          <w:color w:val="0070C0"/>
                          <w:sz w:val="18"/>
                          <w:szCs w:val="18"/>
                        </w:rPr>
                        <w:t>20°C</w:t>
                      </w:r>
                    </w:p>
                    <w:p w:rsidR="000E3744" w:rsidRPr="008F00FA" w:rsidRDefault="00700242" w:rsidP="0090277B">
                      <w:pPr>
                        <w:rPr>
                          <w:sz w:val="18"/>
                          <w:szCs w:val="18"/>
                        </w:rPr>
                      </w:pPr>
                      <w:r w:rsidRPr="008F00FA">
                        <w:rPr>
                          <w:sz w:val="18"/>
                          <w:szCs w:val="18"/>
                        </w:rPr>
                        <w:t>V</w:t>
                      </w:r>
                      <w:r w:rsidR="000E3744" w:rsidRPr="008F00FA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0E3744" w:rsidRPr="008F00FA">
                        <w:rPr>
                          <w:sz w:val="18"/>
                          <w:szCs w:val="18"/>
                        </w:rPr>
                        <w:t xml:space="preserve"> =</w:t>
                      </w:r>
                      <w:r w:rsidR="008F00FA" w:rsidRPr="008F00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F00FA" w:rsidRPr="008F00FA">
                        <w:rPr>
                          <w:color w:val="0070C0"/>
                          <w:sz w:val="18"/>
                          <w:szCs w:val="18"/>
                        </w:rPr>
                        <w:t>180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013FB" wp14:editId="6BCB4C6A">
                <wp:simplePos x="0" y="0"/>
                <wp:positionH relativeFrom="column">
                  <wp:posOffset>2136847</wp:posOffset>
                </wp:positionH>
                <wp:positionV relativeFrom="paragraph">
                  <wp:posOffset>6231</wp:posOffset>
                </wp:positionV>
                <wp:extent cx="489585" cy="377825"/>
                <wp:effectExtent l="0" t="0" r="24765" b="222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D87F" id="AutoShape 5" o:spid="_x0000_s1026" type="#_x0000_t32" style="position:absolute;margin-left:168.25pt;margin-top:.5pt;width:38.55pt;height: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"/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7E113D" w:rsidRPr="00227397" w:rsidRDefault="007E113D" w:rsidP="00227397"/>
    <w:p w:rsidR="005B278A" w:rsidRPr="005B1E7E" w:rsidRDefault="00816C78" w:rsidP="005B278A">
      <w:pPr>
        <w:pStyle w:val="Listenabsatz"/>
        <w:numPr>
          <w:ilvl w:val="0"/>
          <w:numId w:val="8"/>
        </w:numPr>
        <w:rPr>
          <w:szCs w:val="22"/>
        </w:rPr>
      </w:pPr>
      <w:r w:rsidRPr="005B1E7E">
        <w:rPr>
          <w:szCs w:val="22"/>
        </w:rPr>
        <w:t xml:space="preserve">Das Volumen der roten Flüssigkeit soll 80 ml betragen und die blaue 180 ml. Vervollständige die Messwertangaben der </w:t>
      </w:r>
      <w:r w:rsidRPr="004D0B1C">
        <w:rPr>
          <w:b/>
          <w:szCs w:val="22"/>
        </w:rPr>
        <w:t>Experimentierdarstellung</w:t>
      </w:r>
      <w:r w:rsidRPr="005B1E7E">
        <w:rPr>
          <w:szCs w:val="22"/>
        </w:rPr>
        <w:t xml:space="preserve"> zum Zeitpunkt </w:t>
      </w:r>
      <w:r w:rsidR="007E113D">
        <w:rPr>
          <w:szCs w:val="22"/>
        </w:rPr>
        <w:t xml:space="preserve">  </w:t>
      </w:r>
      <w:r w:rsidRPr="004D0B1C">
        <w:rPr>
          <w:i/>
          <w:iCs/>
          <w:color w:val="00B050"/>
          <w:szCs w:val="22"/>
        </w:rPr>
        <w:t>t</w:t>
      </w:r>
      <w:r w:rsidRPr="004D0B1C">
        <w:rPr>
          <w:color w:val="00B050"/>
          <w:szCs w:val="22"/>
        </w:rPr>
        <w:t> = 0</w:t>
      </w:r>
      <w:r w:rsidR="007E113D" w:rsidRPr="004D0B1C">
        <w:rPr>
          <w:color w:val="00B050"/>
          <w:szCs w:val="22"/>
        </w:rPr>
        <w:t xml:space="preserve"> </w:t>
      </w:r>
      <w:r w:rsidRPr="004D0B1C">
        <w:rPr>
          <w:color w:val="00B050"/>
          <w:szCs w:val="22"/>
        </w:rPr>
        <w:t>min</w:t>
      </w:r>
      <w:r w:rsidRPr="005B1E7E">
        <w:rPr>
          <w:szCs w:val="22"/>
        </w:rPr>
        <w:t xml:space="preserve">. </w:t>
      </w:r>
    </w:p>
    <w:p w:rsidR="005B278A" w:rsidRPr="005B1E7E" w:rsidRDefault="005B278A" w:rsidP="00227397">
      <w:pPr>
        <w:rPr>
          <w:szCs w:val="22"/>
        </w:rPr>
      </w:pPr>
    </w:p>
    <w:p w:rsidR="00227397" w:rsidRPr="005B1E7E" w:rsidRDefault="008F00FA" w:rsidP="005B278A">
      <w:pPr>
        <w:pStyle w:val="Listenabsatz"/>
        <w:numPr>
          <w:ilvl w:val="0"/>
          <w:numId w:val="8"/>
        </w:numPr>
        <w:rPr>
          <w:szCs w:val="22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15E26D" wp14:editId="514006D5">
                <wp:simplePos x="0" y="0"/>
                <wp:positionH relativeFrom="column">
                  <wp:posOffset>635</wp:posOffset>
                </wp:positionH>
                <wp:positionV relativeFrom="paragraph">
                  <wp:posOffset>320675</wp:posOffset>
                </wp:positionV>
                <wp:extent cx="5828030" cy="3728720"/>
                <wp:effectExtent l="0" t="0" r="1270" b="5080"/>
                <wp:wrapSquare wrapText="bothSides"/>
                <wp:docPr id="1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3728720"/>
                          <a:chOff x="0" y="0"/>
                          <a:chExt cx="6572250" cy="4214582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4214582"/>
                          </a:xfrm>
                          <a:prstGeom prst="rect">
                            <a:avLst/>
                          </a:prstGeom>
                        </pic:spPr>
                      </pic:pic>
                      <wpg:graphicFrame>
                        <wpg:cNvPr id="17" name="Diagramm 17"/>
                        <wpg:cNvFrPr>
                          <a:graphicFrameLocks noChangeAspect="1"/>
                        </wpg:cNvFrPr>
                        <wpg:xfrm>
                          <a:off x="392906" y="39292"/>
                          <a:ext cx="6161484" cy="403621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440B5" id="Gruppieren 5" o:spid="_x0000_s1026" style="position:absolute;margin-left:.05pt;margin-top:25.25pt;width:458.9pt;height:293.6pt;z-index:251671552;mso-width-relative:margin;mso-height-relative:margin" coordsize="65722,42145" o:gfxdata="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width:65722;height:4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nn7BAAAA2wAAAA8AAABkcnMvZG93bnJldi54bWxET01rwkAQvRf8D8sI3uomRUJJXaXYSHqt&#10;FrwO2TGbJjsbs6sm/fXdQqG3ebzPWW9H24kbDb5xrCBdJiCIK6cbrhV8HvePzyB8QNbYOSYFE3nY&#10;bmYPa8y1u/MH3Q6hFjGEfY4KTAh9LqWvDFn0S9cTR+7sBoshwqGWesB7DLedfEqSTFpsODYY7Gln&#10;qGoPV6vgrfq+nKe0NauymPqvlk/F6VgqtZiPry8gAo3hX/znftdxfg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Znn7BAAAA2wAAAA8AAAAAAAAAAAAAAAAAnwIA&#10;AGRycy9kb3ducmV2LnhtbFBLBQYAAAAABAAEAPcAAACNAwAAAAA=&#10;">
                  <v:imagedata r:id="rId11" o:title=""/>
                  <v:path arrowok="t"/>
                </v:shape>
                <v:shape id="Diagramm 17" o:spid="_x0000_s1028" type="#_x0000_t75" style="position:absolute;left:5774;top:5718;width:52383;height:327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mEV&#10;HsIAAADbAAAADwAAAGRycy9kb3ducmV2LnhtbERPPW/CMBDdkfofrKvEBg4MBVIMKohWpRu0Hbpd&#10;4iOxiM/BNhD+fV2pEts9vc+bLzvbiAv5YBwrGA0zEMSl04YrBV+fr4MpiBCRNTaOScGNAiwXD705&#10;5tpdeUeXfaxECuGQo4I6xjaXMpQ1WQxD1xIn7uC8xZigr6T2eE3htpHjLHuSFg2nhhpbWtdUHvdn&#10;q8AU2bfZ/mxGb35arA/H7ceqmJ2U6j92L88gInXxLv53v+s0fwJ/v6QD5OIX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xmEVHsIAAADbAAAADwAAAAAAAAAAAAAAAACbAgAAZHJzL2Rv&#10;d25yZXYueG1sUEsFBgAAAAAEAAQA8wAAAIoDAAAAAA==&#10;">
                  <v:imagedata r:id="rId12" o:title=""/>
                </v:shape>
                <w10:wrap type="square"/>
              </v:group>
            </w:pict>
          </mc:Fallback>
        </mc:AlternateContent>
      </w:r>
      <w:r w:rsidR="00816C78" w:rsidRPr="005B1E7E">
        <w:rPr>
          <w:szCs w:val="22"/>
        </w:rPr>
        <w:t xml:space="preserve">Trage die beiden Temperaturkurven mit </w:t>
      </w:r>
      <w:r w:rsidR="00816C78" w:rsidRPr="005B1E7E">
        <w:rPr>
          <w:i/>
          <w:iCs/>
          <w:szCs w:val="22"/>
        </w:rPr>
        <w:t>unterschiedlichen Farben</w:t>
      </w:r>
      <w:r w:rsidR="00816C78" w:rsidRPr="005B1E7E">
        <w:rPr>
          <w:szCs w:val="22"/>
        </w:rPr>
        <w:t xml:space="preserve"> in das Diagramm ein!</w:t>
      </w:r>
    </w:p>
    <w:p w:rsidR="008F00FA" w:rsidRDefault="008F00FA" w:rsidP="005B278A">
      <w:pPr>
        <w:pStyle w:val="Listenabsatz"/>
        <w:rPr>
          <w:noProof/>
          <w:szCs w:val="22"/>
        </w:rPr>
      </w:pPr>
    </w:p>
    <w:p w:rsidR="005B1E7E" w:rsidRDefault="005B1E7E" w:rsidP="006F61C8">
      <w:pPr>
        <w:pStyle w:val="Listenabsatz"/>
        <w:numPr>
          <w:ilvl w:val="0"/>
          <w:numId w:val="8"/>
        </w:numPr>
        <w:rPr>
          <w:szCs w:val="22"/>
        </w:rPr>
      </w:pPr>
      <w:r w:rsidRPr="004D0B1C">
        <w:rPr>
          <w:szCs w:val="22"/>
        </w:rPr>
        <w:t xml:space="preserve">Beschreibe in Worten sehr genau, wie sich die Temperatur der beiden </w:t>
      </w:r>
      <w:r w:rsidR="004D0B1C">
        <w:rPr>
          <w:szCs w:val="22"/>
        </w:rPr>
        <w:t>Körper (Wasser)</w:t>
      </w:r>
      <w:r w:rsidRPr="004D0B1C">
        <w:rPr>
          <w:szCs w:val="22"/>
        </w:rPr>
        <w:t xml:space="preserve"> jeweils ändert. </w:t>
      </w:r>
    </w:p>
    <w:p w:rsidR="008F00FA" w:rsidRPr="00E958FB" w:rsidRDefault="008F00FA" w:rsidP="008F00FA">
      <w:pPr>
        <w:pStyle w:val="Listenabsatz"/>
        <w:rPr>
          <w:color w:val="FF0000"/>
          <w:szCs w:val="22"/>
        </w:rPr>
      </w:pPr>
      <w:r w:rsidRPr="00E958FB">
        <w:rPr>
          <w:color w:val="FF0000"/>
          <w:szCs w:val="22"/>
        </w:rPr>
        <w:t>Die Temperatur des heißeren Körpers (rot) sinkt erst stark und dann immer weniger, bis sich die Temperaturen beider Körper angeglichen haben. Die Temperatur des kälteren Körper</w:t>
      </w:r>
      <w:r w:rsidR="0081771F">
        <w:rPr>
          <w:color w:val="FF0000"/>
          <w:szCs w:val="22"/>
        </w:rPr>
        <w:t>s</w:t>
      </w:r>
      <w:bookmarkStart w:id="0" w:name="_GoBack"/>
      <w:bookmarkEnd w:id="0"/>
      <w:r w:rsidRPr="00E958FB">
        <w:rPr>
          <w:color w:val="FF0000"/>
          <w:szCs w:val="22"/>
        </w:rPr>
        <w:t xml:space="preserve"> steigt erst stark und dann immer weniger, bis sich die Temperaturen beider Körper angeglichen haben. Dann fallen die Temperaturen beider Körper.</w:t>
      </w:r>
    </w:p>
    <w:p w:rsidR="00700242" w:rsidRDefault="00700242" w:rsidP="00672910">
      <w:pPr>
        <w:pStyle w:val="Listenabsatz"/>
        <w:numPr>
          <w:ilvl w:val="0"/>
          <w:numId w:val="8"/>
        </w:numPr>
        <w:rPr>
          <w:szCs w:val="22"/>
        </w:rPr>
      </w:pPr>
      <w:r w:rsidRPr="008714D7">
        <w:rPr>
          <w:szCs w:val="22"/>
        </w:rPr>
        <w:t>Erkläre die Temperaturänderungen, mithilfe des Wärmetransportes.</w:t>
      </w:r>
      <w:r w:rsidR="00672910" w:rsidRPr="004D0B1C">
        <w:rPr>
          <w:szCs w:val="22"/>
        </w:rPr>
        <w:t xml:space="preserve"> </w:t>
      </w:r>
    </w:p>
    <w:p w:rsidR="00361B6D" w:rsidRPr="0081771F" w:rsidRDefault="00E958FB" w:rsidP="0081771F">
      <w:pPr>
        <w:pStyle w:val="Listenabsatz"/>
        <w:rPr>
          <w:color w:val="FF0000"/>
          <w:szCs w:val="22"/>
        </w:rPr>
      </w:pPr>
      <w:r w:rsidRPr="00E958FB">
        <w:rPr>
          <w:color w:val="FF0000"/>
          <w:szCs w:val="22"/>
        </w:rPr>
        <w:t>Der Körper mit der höheren Temperatur gibt den Körper mit der niederen Temperatur durch Wärmeleitung Wärme ab. Gleichzeitig geben beide Körper der Umgebung Wärme ab.</w:t>
      </w:r>
    </w:p>
    <w:sectPr w:rsidR="00361B6D" w:rsidRPr="0081771F" w:rsidSect="0081771F">
      <w:headerReference w:type="default" r:id="rId13"/>
      <w:pgSz w:w="11906" w:h="16838" w:code="9"/>
      <w:pgMar w:top="720" w:right="720" w:bottom="720" w:left="720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2D" w:rsidRDefault="00C5012D">
      <w:r>
        <w:separator/>
      </w:r>
    </w:p>
  </w:endnote>
  <w:endnote w:type="continuationSeparator" w:id="0">
    <w:p w:rsidR="00C5012D" w:rsidRDefault="00C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2D" w:rsidRDefault="00C5012D">
      <w:r>
        <w:separator/>
      </w:r>
    </w:p>
  </w:footnote>
  <w:footnote w:type="continuationSeparator" w:id="0">
    <w:p w:rsidR="00C5012D" w:rsidRDefault="00C5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44" w:rsidRDefault="000E3744" w:rsidP="00EA7348">
    <w:pPr>
      <w:jc w:val="right"/>
    </w:pPr>
  </w:p>
  <w:p w:rsidR="000E3744" w:rsidRDefault="000E3744" w:rsidP="0081771F">
    <w:pPr>
      <w:jc w:val="center"/>
    </w:pPr>
    <w:r>
      <w:t>Name:_______________________Klasse:________________Datum:____________________</w:t>
    </w:r>
  </w:p>
  <w:p w:rsidR="000E3744" w:rsidRDefault="000E3744" w:rsidP="00EA7348">
    <w:pPr>
      <w:jc w:val="right"/>
    </w:pPr>
  </w:p>
  <w:p w:rsidR="000E3744" w:rsidRDefault="000E3744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</w:p>
  <w:p w:rsidR="000E3744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Temperaturausgleich</w:t>
    </w:r>
  </w:p>
  <w:p w:rsidR="000E3744" w:rsidRPr="00361B6D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0E3744" w:rsidRDefault="000E37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7352"/>
    <w:multiLevelType w:val="hybridMultilevel"/>
    <w:tmpl w:val="7E12D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evenAndOddHeaders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8"/>
    <w:rsid w:val="00031AEE"/>
    <w:rsid w:val="000431BF"/>
    <w:rsid w:val="000458D8"/>
    <w:rsid w:val="000603E8"/>
    <w:rsid w:val="000E3744"/>
    <w:rsid w:val="000F2D0E"/>
    <w:rsid w:val="001A2FD6"/>
    <w:rsid w:val="001D6637"/>
    <w:rsid w:val="001E422A"/>
    <w:rsid w:val="002272CC"/>
    <w:rsid w:val="00227397"/>
    <w:rsid w:val="00274616"/>
    <w:rsid w:val="0032295F"/>
    <w:rsid w:val="00347B10"/>
    <w:rsid w:val="00361B6D"/>
    <w:rsid w:val="00366BA2"/>
    <w:rsid w:val="003C7AF2"/>
    <w:rsid w:val="00434153"/>
    <w:rsid w:val="00462ABE"/>
    <w:rsid w:val="004D0B1C"/>
    <w:rsid w:val="004D6C7F"/>
    <w:rsid w:val="004F6A46"/>
    <w:rsid w:val="00532CCE"/>
    <w:rsid w:val="005338D8"/>
    <w:rsid w:val="00552511"/>
    <w:rsid w:val="00566873"/>
    <w:rsid w:val="005838E7"/>
    <w:rsid w:val="005A7CED"/>
    <w:rsid w:val="005B1E7E"/>
    <w:rsid w:val="005B278A"/>
    <w:rsid w:val="005F5179"/>
    <w:rsid w:val="00643C74"/>
    <w:rsid w:val="00646CAD"/>
    <w:rsid w:val="00672910"/>
    <w:rsid w:val="0067432D"/>
    <w:rsid w:val="006A6C17"/>
    <w:rsid w:val="006D576D"/>
    <w:rsid w:val="006F61C8"/>
    <w:rsid w:val="00700242"/>
    <w:rsid w:val="007561BC"/>
    <w:rsid w:val="007650B2"/>
    <w:rsid w:val="007931EA"/>
    <w:rsid w:val="007E113D"/>
    <w:rsid w:val="007E3D9D"/>
    <w:rsid w:val="008169AF"/>
    <w:rsid w:val="00816C78"/>
    <w:rsid w:val="0081771F"/>
    <w:rsid w:val="008364B2"/>
    <w:rsid w:val="008C3E71"/>
    <w:rsid w:val="008F00FA"/>
    <w:rsid w:val="0090277B"/>
    <w:rsid w:val="0094654F"/>
    <w:rsid w:val="00963262"/>
    <w:rsid w:val="009A57E8"/>
    <w:rsid w:val="009B626B"/>
    <w:rsid w:val="00A05956"/>
    <w:rsid w:val="00A21375"/>
    <w:rsid w:val="00A363D3"/>
    <w:rsid w:val="00AA1A5A"/>
    <w:rsid w:val="00B21F09"/>
    <w:rsid w:val="00BB174A"/>
    <w:rsid w:val="00BB26D2"/>
    <w:rsid w:val="00BE245B"/>
    <w:rsid w:val="00BE7355"/>
    <w:rsid w:val="00C10DBA"/>
    <w:rsid w:val="00C5012D"/>
    <w:rsid w:val="00C57E70"/>
    <w:rsid w:val="00C95A8C"/>
    <w:rsid w:val="00CD3C00"/>
    <w:rsid w:val="00D35A5D"/>
    <w:rsid w:val="00E37CD4"/>
    <w:rsid w:val="00E60573"/>
    <w:rsid w:val="00E744B6"/>
    <w:rsid w:val="00E958FB"/>
    <w:rsid w:val="00EA7348"/>
    <w:rsid w:val="00F0067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E269"/>
  <w15:docId w15:val="{8080C002-801F-4583-82F1-82E79BA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rbeitsblat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ker\Nextcloud\Digitale%20Welt\Physik\Nbas\Kl6_W&#228;rme&#252;bergang+fertig\neu\NbA_Sek_Phy_Temperaturausgleich_digital_Diagramm_geschuetzt_6_Mat_L&#246;s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356879212984524E-2"/>
          <c:y val="0.13656783468104222"/>
          <c:w val="0.91951094898566643"/>
          <c:h val="0.80117748843100145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Tabelle1!$G$7</c:f>
              <c:strCache>
                <c:ptCount val="1"/>
                <c:pt idx="0">
                  <c:v>𝜗1 in °C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rgbClr val="FF0000"/>
                </a:solidFill>
                <a:round/>
              </a:ln>
              <a:effectLst/>
            </c:spPr>
          </c:marker>
          <c:xVal>
            <c:numRef>
              <c:f>Tabelle1!$F$8:$F$17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Tabelle1!$G$8:$G$17</c:f>
              <c:numCache>
                <c:formatCode>General</c:formatCode>
                <c:ptCount val="10"/>
                <c:pt idx="0">
                  <c:v>70</c:v>
                </c:pt>
                <c:pt idx="1">
                  <c:v>57</c:v>
                </c:pt>
                <c:pt idx="2">
                  <c:v>48</c:v>
                </c:pt>
                <c:pt idx="3">
                  <c:v>42</c:v>
                </c:pt>
                <c:pt idx="4">
                  <c:v>38</c:v>
                </c:pt>
                <c:pt idx="5">
                  <c:v>36</c:v>
                </c:pt>
                <c:pt idx="6">
                  <c:v>34</c:v>
                </c:pt>
                <c:pt idx="7">
                  <c:v>34</c:v>
                </c:pt>
                <c:pt idx="8">
                  <c:v>33</c:v>
                </c:pt>
                <c:pt idx="9">
                  <c:v>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DD-4BCB-A38C-7C319635953A}"/>
            </c:ext>
          </c:extLst>
        </c:ser>
        <c:ser>
          <c:idx val="1"/>
          <c:order val="1"/>
          <c:tx>
            <c:strRef>
              <c:f>Tabelle1!$H$7</c:f>
              <c:strCache>
                <c:ptCount val="1"/>
                <c:pt idx="0">
                  <c:v>𝜗2 in °C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Tabelle1!$F$8:$F$17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Tabelle1!$H$8:$H$17</c:f>
              <c:numCache>
                <c:formatCode>General</c:formatCode>
                <c:ptCount val="10"/>
                <c:pt idx="0">
                  <c:v>20</c:v>
                </c:pt>
                <c:pt idx="1">
                  <c:v>27</c:v>
                </c:pt>
                <c:pt idx="2">
                  <c:v>30</c:v>
                </c:pt>
                <c:pt idx="3">
                  <c:v>33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34</c:v>
                </c:pt>
                <c:pt idx="8">
                  <c:v>33</c:v>
                </c:pt>
                <c:pt idx="9">
                  <c:v>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DD-4BCB-A38C-7C3196359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0811632"/>
        <c:axId val="2070808368"/>
      </c:scatterChart>
      <c:valAx>
        <c:axId val="207081163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70808368"/>
        <c:crossesAt val="0"/>
        <c:crossBetween val="midCat"/>
      </c:valAx>
      <c:valAx>
        <c:axId val="2070808368"/>
        <c:scaling>
          <c:orientation val="minMax"/>
          <c:max val="8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070811632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60704580952444365"/>
          <c:y val="0.84940988962745889"/>
          <c:w val="0.27347073817673201"/>
          <c:h val="5.2680015987328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8530-E006-4624-BED8-17739A0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172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Neubauer, Andrea</cp:lastModifiedBy>
  <cp:revision>2</cp:revision>
  <cp:lastPrinted>2019-12-08T10:26:00Z</cp:lastPrinted>
  <dcterms:created xsi:type="dcterms:W3CDTF">2021-10-21T07:38:00Z</dcterms:created>
  <dcterms:modified xsi:type="dcterms:W3CDTF">2021-10-21T07:38:00Z</dcterms:modified>
</cp:coreProperties>
</file>