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94" w:rsidRDefault="00E05694" w:rsidP="00E05694">
      <w:pPr>
        <w:pStyle w:val="Titel"/>
      </w:pPr>
    </w:p>
    <w:p w:rsidR="00E05694" w:rsidRDefault="00E05694" w:rsidP="00E05694">
      <w:pPr>
        <w:pStyle w:val="Titel"/>
      </w:pPr>
      <w:bookmarkStart w:id="0" w:name="_GoBack"/>
      <w:bookmarkEnd w:id="0"/>
      <w:r>
        <w:t>A</w:t>
      </w:r>
      <w:r>
        <w:t xml:space="preserve">brechnung </w:t>
      </w:r>
    </w:p>
    <w:p w:rsidR="00E05694" w:rsidRPr="00E05694" w:rsidRDefault="003213A2" w:rsidP="00E05694">
      <w:pPr>
        <w:pStyle w:val="Untertitel"/>
        <w:rPr>
          <w:sz w:val="44"/>
        </w:rPr>
      </w:pPr>
      <w:r w:rsidRPr="00E05694">
        <w:rPr>
          <w:sz w:val="44"/>
        </w:rPr>
        <w:t>Untertitel</w:t>
      </w:r>
      <w:r w:rsidR="00E05694" w:rsidRPr="00E05694">
        <w:rPr>
          <w:sz w:val="44"/>
        </w:rPr>
        <w:t xml:space="preserve"> </w:t>
      </w:r>
      <w:r w:rsidR="00E05694" w:rsidRPr="00E05694">
        <w:rPr>
          <w:sz w:val="44"/>
        </w:rPr>
        <w:t>im Rahmen der Projektförderung Kreativpotential Schule (KreaS)</w:t>
      </w:r>
    </w:p>
    <w:p w:rsidR="003213A2" w:rsidRPr="003213A2" w:rsidRDefault="003213A2" w:rsidP="003213A2">
      <w:pPr>
        <w:pStyle w:val="Untertitel"/>
      </w:pPr>
    </w:p>
    <w:p w:rsidR="00E05694" w:rsidRDefault="00E05694" w:rsidP="00E05694">
      <w:r>
        <w:t>Im Rahmen der Veranstaltung</w:t>
      </w:r>
      <w:r>
        <w:t>/ des Projekts</w:t>
      </w:r>
      <w:r>
        <w:t xml:space="preserve">: </w:t>
      </w:r>
      <w:r>
        <w:t>______________________________________________</w:t>
      </w:r>
      <w:r>
        <w:t xml:space="preserve"> </w:t>
      </w:r>
    </w:p>
    <w:p w:rsidR="00E05694" w:rsidRDefault="00E05694" w:rsidP="00E05694">
      <w:r>
        <w:t>habe ich Auslagen für Beschaffungen in folgender Höhe geleistet:</w:t>
      </w:r>
    </w:p>
    <w:p w:rsidR="00E05694" w:rsidRDefault="00E05694" w:rsidP="00E05694"/>
    <w:p w:rsidR="00E05694" w:rsidRPr="00E05694" w:rsidRDefault="00E05694" w:rsidP="00E05694">
      <w:pPr>
        <w:rPr>
          <w:b/>
          <w:sz w:val="28"/>
        </w:rPr>
      </w:pPr>
      <w:r w:rsidRPr="00E05694">
        <w:rPr>
          <w:b/>
          <w:sz w:val="28"/>
        </w:rPr>
        <w:t>Betrag:</w:t>
      </w:r>
      <w:r w:rsidRPr="00E05694">
        <w:rPr>
          <w:b/>
          <w:sz w:val="28"/>
        </w:rPr>
        <w:t xml:space="preserve"> __________€</w:t>
      </w:r>
    </w:p>
    <w:p w:rsidR="00E05694" w:rsidRDefault="00E05694" w:rsidP="00E05694"/>
    <w:p w:rsidR="00E05694" w:rsidRDefault="00E05694" w:rsidP="00E05694">
      <w:r>
        <w:t>Bitte überweisen Sie mir die getätigten Auslagen auf das Konto:</w:t>
      </w:r>
    </w:p>
    <w:p w:rsidR="00E05694" w:rsidRDefault="00E05694" w:rsidP="00E05694"/>
    <w:p w:rsidR="00E05694" w:rsidRDefault="00E05694" w:rsidP="00E05694">
      <w:r>
        <w:t>Name:</w:t>
      </w:r>
      <w:r>
        <w:tab/>
      </w:r>
      <w:r>
        <w:t>____________________________________________________________________________</w:t>
      </w:r>
    </w:p>
    <w:p w:rsidR="00E05694" w:rsidRDefault="00E05694" w:rsidP="00E05694">
      <w:r>
        <w:t>IBAN:</w:t>
      </w:r>
      <w:r>
        <w:tab/>
        <w:t>____________________________________________________________________________</w:t>
      </w:r>
    </w:p>
    <w:p w:rsidR="00E05694" w:rsidRDefault="00E05694" w:rsidP="00E05694">
      <w:r>
        <w:t>BIC:</w:t>
      </w:r>
      <w:r>
        <w:tab/>
        <w:t>____________________________________________________________________________</w:t>
      </w:r>
    </w:p>
    <w:p w:rsidR="00E05694" w:rsidRDefault="00E05694" w:rsidP="00E05694">
      <w:r>
        <w:t>Bank:</w:t>
      </w:r>
      <w:r>
        <w:tab/>
        <w:t>____________________________________________________________________________</w:t>
      </w:r>
    </w:p>
    <w:p w:rsidR="00E05694" w:rsidRDefault="00E05694" w:rsidP="00E05694"/>
    <w:p w:rsidR="00E05694" w:rsidRDefault="00E05694" w:rsidP="00E05694">
      <w:r>
        <w:t xml:space="preserve">Ich versichere durch meine Unterschrift die Richtigkeit der Angaben. Die </w:t>
      </w:r>
      <w:r w:rsidRPr="00E05694">
        <w:rPr>
          <w:b/>
          <w:sz w:val="24"/>
        </w:rPr>
        <w:t>Originalbelege</w:t>
      </w:r>
      <w:r>
        <w:t xml:space="preserve"> befinden sich in der Anlage.</w:t>
      </w:r>
    </w:p>
    <w:p w:rsidR="00E05694" w:rsidRDefault="00E05694" w:rsidP="00E05694"/>
    <w:p w:rsidR="00E05694" w:rsidRDefault="00E05694" w:rsidP="00E05694"/>
    <w:p w:rsidR="003213A2" w:rsidRDefault="00E05694" w:rsidP="003213A2">
      <w:r>
        <w:t>____________________</w:t>
      </w:r>
      <w:r>
        <w:tab/>
      </w:r>
      <w:r>
        <w:tab/>
        <w:t>__________________________________________________</w:t>
      </w:r>
    </w:p>
    <w:p w:rsidR="00E05694" w:rsidRDefault="00E05694" w:rsidP="003213A2">
      <w:r>
        <w:t>Datum, Ort</w:t>
      </w:r>
      <w:r>
        <w:tab/>
      </w:r>
      <w:r>
        <w:tab/>
      </w:r>
      <w:r>
        <w:tab/>
      </w:r>
      <w:r>
        <w:tab/>
        <w:t>Unterschrift</w:t>
      </w:r>
    </w:p>
    <w:p w:rsidR="00E86D4A" w:rsidRPr="00E86D4A" w:rsidRDefault="00E86D4A" w:rsidP="00E86D4A"/>
    <w:sectPr w:rsidR="00E86D4A" w:rsidRPr="00E86D4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694" w:rsidRDefault="00E05694" w:rsidP="00E86D4A">
      <w:pPr>
        <w:spacing w:after="0" w:line="240" w:lineRule="auto"/>
      </w:pPr>
      <w:r>
        <w:separator/>
      </w:r>
    </w:p>
  </w:endnote>
  <w:endnote w:type="continuationSeparator" w:id="0">
    <w:p w:rsidR="00E05694" w:rsidRDefault="00E05694" w:rsidP="00E8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A" w:rsidRPr="00E86D4A" w:rsidRDefault="00E86D4A">
    <w:pPr>
      <w:pStyle w:val="Fuzeile"/>
      <w:rPr>
        <w:color w:val="A6A6A6" w:themeColor="background1" w:themeShade="A6"/>
      </w:rPr>
    </w:pPr>
    <w:r w:rsidRPr="00E86D4A">
      <w:rPr>
        <w:color w:val="A6A6A6" w:themeColor="background1" w:themeShade="A6"/>
      </w:rPr>
      <w:t>Landesinstitut für Schulqualität und Lehrerbildung Sachsen-Anhalt (LISA)</w:t>
    </w:r>
    <w:r w:rsidRPr="00E86D4A">
      <w:rPr>
        <w:color w:val="A6A6A6" w:themeColor="background1" w:themeShade="A6"/>
      </w:rPr>
      <w:tab/>
    </w:r>
    <w:r w:rsidRPr="00E86D4A">
      <w:rPr>
        <w:color w:val="A6A6A6" w:themeColor="background1" w:themeShade="A6"/>
      </w:rPr>
      <w:fldChar w:fldCharType="begin"/>
    </w:r>
    <w:r w:rsidRPr="00E86D4A">
      <w:rPr>
        <w:color w:val="A6A6A6" w:themeColor="background1" w:themeShade="A6"/>
      </w:rPr>
      <w:instrText>PAGE   \* MERGEFORMAT</w:instrText>
    </w:r>
    <w:r w:rsidRPr="00E86D4A">
      <w:rPr>
        <w:color w:val="A6A6A6" w:themeColor="background1" w:themeShade="A6"/>
      </w:rPr>
      <w:fldChar w:fldCharType="separate"/>
    </w:r>
    <w:r w:rsidR="00E05694">
      <w:rPr>
        <w:noProof/>
        <w:color w:val="A6A6A6" w:themeColor="background1" w:themeShade="A6"/>
      </w:rPr>
      <w:t>1</w:t>
    </w:r>
    <w:r w:rsidRPr="00E86D4A">
      <w:rPr>
        <w:color w:val="A6A6A6" w:themeColor="background1" w:themeShade="A6"/>
      </w:rPr>
      <w:fldChar w:fldCharType="end"/>
    </w:r>
  </w:p>
  <w:p w:rsidR="00E86D4A" w:rsidRPr="00E86D4A" w:rsidRDefault="00E86D4A">
    <w:pPr>
      <w:pStyle w:val="Fuzeile"/>
      <w:rPr>
        <w:color w:val="A6A6A6" w:themeColor="background1" w:themeShade="A6"/>
      </w:rPr>
    </w:pPr>
    <w:r w:rsidRPr="00E86D4A">
      <w:rPr>
        <w:color w:val="A6A6A6" w:themeColor="background1" w:themeShade="A6"/>
      </w:rPr>
      <w:t>Projektkoordinator: Kevin Kemnitzer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694" w:rsidRDefault="00E05694" w:rsidP="00E86D4A">
      <w:pPr>
        <w:spacing w:after="0" w:line="240" w:lineRule="auto"/>
      </w:pPr>
      <w:r>
        <w:separator/>
      </w:r>
    </w:p>
  </w:footnote>
  <w:footnote w:type="continuationSeparator" w:id="0">
    <w:p w:rsidR="00E05694" w:rsidRDefault="00E05694" w:rsidP="00E8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4A" w:rsidRDefault="00E86D4A" w:rsidP="00E86D4A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5060873</wp:posOffset>
          </wp:positionH>
          <wp:positionV relativeFrom="paragraph">
            <wp:posOffset>-242546</wp:posOffset>
          </wp:positionV>
          <wp:extent cx="1205141" cy="69011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re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939" cy="72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CFD"/>
    <w:multiLevelType w:val="multilevel"/>
    <w:tmpl w:val="BAA0377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94"/>
    <w:rsid w:val="003213A2"/>
    <w:rsid w:val="00590AC5"/>
    <w:rsid w:val="00E05694"/>
    <w:rsid w:val="00E8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29F2"/>
  <w15:chartTrackingRefBased/>
  <w15:docId w15:val="{B4C8D5C8-97CE-4980-87A5-44244717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13A2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213A2"/>
    <w:pPr>
      <w:keepNext/>
      <w:keepLines/>
      <w:numPr>
        <w:numId w:val="1"/>
      </w:numPr>
      <w:spacing w:before="240" w:after="0"/>
      <w:outlineLvl w:val="0"/>
    </w:pPr>
    <w:rPr>
      <w:rFonts w:ascii="Cabin Sketch" w:eastAsiaTheme="majorEastAsia" w:hAnsi="Cabin Sketch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213A2"/>
    <w:pPr>
      <w:keepNext/>
      <w:keepLines/>
      <w:numPr>
        <w:ilvl w:val="1"/>
        <w:numId w:val="1"/>
      </w:numPr>
      <w:spacing w:before="40" w:after="0"/>
      <w:outlineLvl w:val="1"/>
    </w:pPr>
    <w:rPr>
      <w:rFonts w:ascii="Cabin Sketch" w:eastAsiaTheme="majorEastAsia" w:hAnsi="Cabin Sketch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213A2"/>
    <w:pPr>
      <w:keepNext/>
      <w:keepLines/>
      <w:numPr>
        <w:ilvl w:val="2"/>
        <w:numId w:val="1"/>
      </w:numPr>
      <w:spacing w:before="40" w:after="0"/>
      <w:outlineLvl w:val="2"/>
    </w:pPr>
    <w:rPr>
      <w:rFonts w:ascii="Cabin Sketch" w:eastAsiaTheme="majorEastAsia" w:hAnsi="Cabin Sketch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213A2"/>
    <w:pPr>
      <w:keepNext/>
      <w:keepLines/>
      <w:numPr>
        <w:ilvl w:val="3"/>
        <w:numId w:val="1"/>
      </w:numPr>
      <w:spacing w:before="40" w:after="0"/>
      <w:outlineLvl w:val="3"/>
    </w:pPr>
    <w:rPr>
      <w:rFonts w:ascii="Cabin Sketch" w:eastAsiaTheme="majorEastAsia" w:hAnsi="Cabin Sketch" w:cstheme="majorBidi"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213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13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13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13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13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213A2"/>
    <w:pPr>
      <w:spacing w:after="0"/>
      <w:jc w:val="center"/>
    </w:pPr>
    <w:rPr>
      <w:rFonts w:ascii="Cabin Sketch" w:hAnsi="Cabin Sketch"/>
      <w:b/>
      <w:color w:val="0070C0"/>
      <w:sz w:val="7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213A2"/>
    <w:rPr>
      <w:rFonts w:ascii="Cabin Sketch" w:hAnsi="Cabin Sketch"/>
      <w:b/>
      <w:color w:val="0070C0"/>
      <w:sz w:val="72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13A2"/>
    <w:pPr>
      <w:jc w:val="center"/>
    </w:pPr>
    <w:rPr>
      <w:rFonts w:ascii="Cabin Sketch" w:hAnsi="Cabin Sketch"/>
      <w:b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13A2"/>
    <w:rPr>
      <w:rFonts w:ascii="Cabin Sketch" w:hAnsi="Cabin Sketch"/>
      <w:b/>
      <w:sz w:val="52"/>
    </w:rPr>
  </w:style>
  <w:style w:type="paragraph" w:styleId="Listenabsatz">
    <w:name w:val="List Paragraph"/>
    <w:basedOn w:val="Standard"/>
    <w:uiPriority w:val="34"/>
    <w:rsid w:val="003213A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13A2"/>
    <w:rPr>
      <w:rFonts w:ascii="Cabin Sketch" w:eastAsiaTheme="majorEastAsia" w:hAnsi="Cabin Sketch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213A2"/>
    <w:rPr>
      <w:rFonts w:ascii="Cabin Sketch" w:eastAsiaTheme="majorEastAsia" w:hAnsi="Cabin Sketch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3A2"/>
    <w:rPr>
      <w:rFonts w:ascii="Cabin Sketch" w:eastAsiaTheme="majorEastAsia" w:hAnsi="Cabin Sketch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3A2"/>
    <w:rPr>
      <w:rFonts w:ascii="Cabin Sketch" w:eastAsiaTheme="majorEastAsia" w:hAnsi="Cabin Sketch" w:cstheme="majorBidi"/>
      <w:i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3A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3A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3A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3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3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213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sto MT" w:hAnsi="Calisto MT"/>
      <w:b/>
      <w:i/>
      <w:iCs/>
      <w:color w:val="0070C0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213A2"/>
    <w:rPr>
      <w:rFonts w:ascii="Calisto MT" w:hAnsi="Calisto MT"/>
      <w:b/>
      <w:i/>
      <w:iCs/>
      <w:color w:val="0070C0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8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D4A"/>
  </w:style>
  <w:style w:type="paragraph" w:styleId="Fuzeile">
    <w:name w:val="footer"/>
    <w:basedOn w:val="Standard"/>
    <w:link w:val="FuzeileZchn"/>
    <w:uiPriority w:val="99"/>
    <w:unhideWhenUsed/>
    <w:rsid w:val="00E8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016-FS.ad.lsa-net.de\Kevin.Kemnitzer$\Eigene%20Dateien\Benutzerdefinierte%20Office-Vorlagen\Word-Vorlage%20K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Word-Vorlage KK.dotx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Kemnitzer, Kevin</dc:creator>
  <cp:keywords/>
  <dc:description/>
  <cp:lastModifiedBy>Kemnitzer, Kevin</cp:lastModifiedBy>
  <cp:revision>1</cp:revision>
  <dcterms:created xsi:type="dcterms:W3CDTF">2023-10-12T10:37:00Z</dcterms:created>
  <dcterms:modified xsi:type="dcterms:W3CDTF">2023-10-12T10:42:00Z</dcterms:modified>
</cp:coreProperties>
</file>